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027A7" w14:textId="625376C2" w:rsidR="00DD0A7B" w:rsidRPr="002A0D76" w:rsidRDefault="002A0D76" w:rsidP="00935C22">
      <w:pPr>
        <w:spacing w:line="360" w:lineRule="auto"/>
        <w:ind w:right="51"/>
        <w:rPr>
          <w:rFonts w:ascii="Arial" w:hAnsi="Arial" w:cs="Arial"/>
          <w:b/>
          <w:bCs/>
          <w:sz w:val="40"/>
          <w:szCs w:val="40"/>
          <w:lang w:val="it-CH" w:eastAsia="de-CH"/>
        </w:rPr>
      </w:pPr>
      <w:r w:rsidRPr="002A0D76">
        <w:rPr>
          <w:rFonts w:ascii="Arial" w:hAnsi="Arial" w:cs="Arial"/>
          <w:b/>
          <w:bCs/>
          <w:sz w:val="40"/>
          <w:szCs w:val="40"/>
          <w:lang w:val="it-CH" w:eastAsia="de-CH"/>
        </w:rPr>
        <w:t>Richiesta di certificato SAQ per servizi aggiuntivi</w:t>
      </w:r>
    </w:p>
    <w:p w14:paraId="0BB7FD58" w14:textId="2C22EE54" w:rsidR="000C73D0" w:rsidRPr="002A0D76" w:rsidRDefault="002A0D76" w:rsidP="00B9658A">
      <w:pPr>
        <w:spacing w:after="60"/>
        <w:ind w:right="51"/>
        <w:rPr>
          <w:rFonts w:ascii="Arial" w:hAnsi="Arial" w:cs="Arial"/>
          <w:sz w:val="18"/>
          <w:szCs w:val="18"/>
          <w:lang w:val="it-CH" w:eastAsia="de-CH"/>
        </w:rPr>
      </w:pPr>
      <w:r w:rsidRPr="002A0D76">
        <w:rPr>
          <w:rFonts w:ascii="Arial" w:hAnsi="Arial" w:cs="Arial"/>
          <w:sz w:val="18"/>
          <w:szCs w:val="18"/>
          <w:lang w:val="it-CH" w:eastAsia="de-CH"/>
        </w:rPr>
        <w:t>È possibile richiedere i seguenti servizi aggiuntivi per il proprio certificato esistente (selezionare</w:t>
      </w:r>
      <w:r w:rsidR="002C49D4" w:rsidRPr="002A0D76">
        <w:rPr>
          <w:rFonts w:ascii="Arial" w:hAnsi="Arial" w:cs="Arial"/>
          <w:sz w:val="18"/>
          <w:szCs w:val="18"/>
          <w:lang w:val="it-CH" w:eastAsia="de-CH"/>
        </w:rPr>
        <w:t>):</w:t>
      </w:r>
      <w:r w:rsidR="007D53D3" w:rsidRPr="002A0D76">
        <w:rPr>
          <w:rFonts w:ascii="Arial" w:hAnsi="Arial" w:cs="Arial"/>
          <w:sz w:val="18"/>
          <w:szCs w:val="18"/>
          <w:lang w:val="it-CH" w:eastAsia="de-CH"/>
        </w:rPr>
        <w:t xml:space="preserve"> </w:t>
      </w:r>
    </w:p>
    <w:p w14:paraId="6309375E" w14:textId="1CE06B57" w:rsidR="00265DD6" w:rsidRPr="002A0D76" w:rsidRDefault="00265DD6" w:rsidP="00935C22">
      <w:pPr>
        <w:spacing w:line="360" w:lineRule="auto"/>
        <w:ind w:right="51"/>
        <w:rPr>
          <w:rFonts w:ascii="Arial" w:hAnsi="Arial" w:cs="Arial"/>
          <w:sz w:val="18"/>
          <w:szCs w:val="18"/>
          <w:lang w:val="it-CH"/>
        </w:rPr>
      </w:pPr>
      <w:r w:rsidRPr="00286876">
        <w:rPr>
          <w:rFonts w:ascii="Arial" w:hAnsi="Arial" w:cs="Arial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A0D76">
        <w:rPr>
          <w:rFonts w:ascii="Arial" w:hAnsi="Arial" w:cs="Arial"/>
          <w:sz w:val="18"/>
          <w:szCs w:val="18"/>
          <w:lang w:val="it-CH"/>
        </w:rPr>
        <w:instrText xml:space="preserve"> FORMCHECKBOX </w:instrText>
      </w:r>
      <w:r w:rsidR="004C110E">
        <w:rPr>
          <w:rFonts w:ascii="Arial" w:hAnsi="Arial" w:cs="Arial"/>
          <w:sz w:val="18"/>
          <w:szCs w:val="18"/>
        </w:rPr>
      </w:r>
      <w:r w:rsidR="004C110E">
        <w:rPr>
          <w:rFonts w:ascii="Arial" w:hAnsi="Arial" w:cs="Arial"/>
          <w:sz w:val="18"/>
          <w:szCs w:val="18"/>
        </w:rPr>
        <w:fldChar w:fldCharType="separate"/>
      </w:r>
      <w:r w:rsidRPr="00286876">
        <w:rPr>
          <w:rFonts w:ascii="Arial" w:hAnsi="Arial" w:cs="Arial"/>
          <w:sz w:val="18"/>
          <w:szCs w:val="18"/>
        </w:rPr>
        <w:fldChar w:fldCharType="end"/>
      </w:r>
      <w:r w:rsidR="00AA024B" w:rsidRPr="002A0D76">
        <w:rPr>
          <w:rFonts w:ascii="Arial" w:hAnsi="Arial" w:cs="Arial"/>
          <w:sz w:val="18"/>
          <w:szCs w:val="18"/>
          <w:lang w:val="it-CH"/>
        </w:rPr>
        <w:tab/>
      </w:r>
      <w:r w:rsidR="002A0D76" w:rsidRPr="002A0D76">
        <w:rPr>
          <w:rFonts w:ascii="Arial" w:hAnsi="Arial" w:cs="Arial"/>
          <w:sz w:val="18"/>
          <w:szCs w:val="18"/>
          <w:lang w:val="it-CH"/>
        </w:rPr>
        <w:t>Stampa cartacea del certificato digitale su carta per certificati SAQ</w:t>
      </w:r>
      <w:r w:rsidR="006A3AC2" w:rsidRPr="002A0D76">
        <w:rPr>
          <w:rFonts w:ascii="Arial" w:hAnsi="Arial" w:cs="Arial"/>
          <w:sz w:val="18"/>
          <w:szCs w:val="18"/>
          <w:lang w:val="it-CH"/>
        </w:rPr>
        <w:tab/>
      </w:r>
      <w:r w:rsidR="006A3AC2" w:rsidRPr="002A0D76">
        <w:rPr>
          <w:rFonts w:ascii="Arial" w:hAnsi="Arial" w:cs="Arial"/>
          <w:sz w:val="18"/>
          <w:szCs w:val="18"/>
          <w:lang w:val="it-CH"/>
        </w:rPr>
        <w:tab/>
        <w:t>CHF 100.00</w:t>
      </w:r>
    </w:p>
    <w:p w14:paraId="6D836823" w14:textId="2DC347D1" w:rsidR="00265DD6" w:rsidRPr="002A0D76" w:rsidRDefault="00265DD6" w:rsidP="00935C22">
      <w:pPr>
        <w:spacing w:line="360" w:lineRule="auto"/>
        <w:ind w:right="51"/>
        <w:rPr>
          <w:rFonts w:ascii="Arial" w:hAnsi="Arial" w:cs="Arial"/>
          <w:sz w:val="18"/>
          <w:szCs w:val="18"/>
          <w:lang w:val="it-CH"/>
        </w:rPr>
      </w:pPr>
      <w:r w:rsidRPr="00286876">
        <w:rPr>
          <w:rFonts w:ascii="Arial" w:hAnsi="Arial" w:cs="Arial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A0D76">
        <w:rPr>
          <w:rFonts w:ascii="Arial" w:hAnsi="Arial" w:cs="Arial"/>
          <w:sz w:val="18"/>
          <w:szCs w:val="18"/>
          <w:lang w:val="it-CH"/>
        </w:rPr>
        <w:instrText xml:space="preserve"> FORMCHECKBOX </w:instrText>
      </w:r>
      <w:r w:rsidR="004C110E">
        <w:rPr>
          <w:rFonts w:ascii="Arial" w:hAnsi="Arial" w:cs="Arial"/>
          <w:sz w:val="18"/>
          <w:szCs w:val="18"/>
        </w:rPr>
      </w:r>
      <w:r w:rsidR="004C110E">
        <w:rPr>
          <w:rFonts w:ascii="Arial" w:hAnsi="Arial" w:cs="Arial"/>
          <w:sz w:val="18"/>
          <w:szCs w:val="18"/>
        </w:rPr>
        <w:fldChar w:fldCharType="separate"/>
      </w:r>
      <w:r w:rsidRPr="00286876">
        <w:rPr>
          <w:rFonts w:ascii="Arial" w:hAnsi="Arial" w:cs="Arial"/>
          <w:sz w:val="18"/>
          <w:szCs w:val="18"/>
        </w:rPr>
        <w:fldChar w:fldCharType="end"/>
      </w:r>
      <w:r w:rsidR="006A3AC2" w:rsidRPr="002A0D76">
        <w:rPr>
          <w:rFonts w:ascii="Arial" w:hAnsi="Arial" w:cs="Arial"/>
          <w:sz w:val="18"/>
          <w:szCs w:val="18"/>
          <w:lang w:val="it-CH"/>
        </w:rPr>
        <w:tab/>
      </w:r>
      <w:r w:rsidR="002A0D76" w:rsidRPr="002A0D76">
        <w:rPr>
          <w:rFonts w:ascii="Arial" w:hAnsi="Arial" w:cs="Arial"/>
          <w:sz w:val="18"/>
          <w:szCs w:val="18"/>
          <w:lang w:val="it-CH"/>
        </w:rPr>
        <w:t>Scambio del certificato cartaceo con un certificato digitale</w:t>
      </w:r>
      <w:r w:rsidR="001A1C1A" w:rsidRPr="002A0D76">
        <w:rPr>
          <w:rFonts w:ascii="Arial" w:hAnsi="Arial" w:cs="Arial"/>
          <w:sz w:val="18"/>
          <w:szCs w:val="18"/>
          <w:lang w:val="it-CH"/>
        </w:rPr>
        <w:tab/>
      </w:r>
      <w:r w:rsidR="001A1C1A" w:rsidRPr="002A0D76">
        <w:rPr>
          <w:rFonts w:ascii="Arial" w:hAnsi="Arial" w:cs="Arial"/>
          <w:sz w:val="18"/>
          <w:szCs w:val="18"/>
          <w:lang w:val="it-CH"/>
        </w:rPr>
        <w:tab/>
      </w:r>
      <w:r w:rsidR="001A1C1A" w:rsidRPr="002A0D76">
        <w:rPr>
          <w:rFonts w:ascii="Arial" w:hAnsi="Arial" w:cs="Arial"/>
          <w:sz w:val="18"/>
          <w:szCs w:val="18"/>
          <w:lang w:val="it-CH"/>
        </w:rPr>
        <w:tab/>
        <w:t>CHF 100.00</w:t>
      </w:r>
    </w:p>
    <w:p w14:paraId="44BFFD3E" w14:textId="7150120C" w:rsidR="00265DD6" w:rsidRPr="002A0D76" w:rsidRDefault="00265DD6" w:rsidP="00935C22">
      <w:pPr>
        <w:spacing w:line="360" w:lineRule="auto"/>
        <w:ind w:right="51"/>
        <w:rPr>
          <w:rFonts w:ascii="Arial" w:hAnsi="Arial" w:cs="Arial"/>
          <w:sz w:val="18"/>
          <w:szCs w:val="18"/>
          <w:lang w:val="it-CH"/>
        </w:rPr>
      </w:pPr>
      <w:r w:rsidRPr="00286876">
        <w:rPr>
          <w:rFonts w:ascii="Arial" w:hAnsi="Arial" w:cs="Arial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A0D76">
        <w:rPr>
          <w:rFonts w:ascii="Arial" w:hAnsi="Arial" w:cs="Arial"/>
          <w:sz w:val="18"/>
          <w:szCs w:val="18"/>
          <w:lang w:val="it-CH"/>
        </w:rPr>
        <w:instrText xml:space="preserve"> FORMCHECKBOX </w:instrText>
      </w:r>
      <w:r w:rsidR="004C110E">
        <w:rPr>
          <w:rFonts w:ascii="Arial" w:hAnsi="Arial" w:cs="Arial"/>
          <w:sz w:val="18"/>
          <w:szCs w:val="18"/>
        </w:rPr>
      </w:r>
      <w:r w:rsidR="004C110E">
        <w:rPr>
          <w:rFonts w:ascii="Arial" w:hAnsi="Arial" w:cs="Arial"/>
          <w:sz w:val="18"/>
          <w:szCs w:val="18"/>
        </w:rPr>
        <w:fldChar w:fldCharType="separate"/>
      </w:r>
      <w:r w:rsidRPr="00286876">
        <w:rPr>
          <w:rFonts w:ascii="Arial" w:hAnsi="Arial" w:cs="Arial"/>
          <w:sz w:val="18"/>
          <w:szCs w:val="18"/>
        </w:rPr>
        <w:fldChar w:fldCharType="end"/>
      </w:r>
      <w:r w:rsidR="001A1C1A" w:rsidRPr="002A0D76">
        <w:rPr>
          <w:rFonts w:ascii="Arial" w:hAnsi="Arial" w:cs="Arial"/>
          <w:sz w:val="18"/>
          <w:szCs w:val="18"/>
          <w:lang w:val="it-CH"/>
        </w:rPr>
        <w:tab/>
      </w:r>
      <w:r w:rsidR="002A0D76" w:rsidRPr="002A0D76">
        <w:rPr>
          <w:rFonts w:ascii="Arial" w:hAnsi="Arial" w:cs="Arial"/>
          <w:sz w:val="18"/>
          <w:szCs w:val="18"/>
          <w:lang w:val="it-CH"/>
        </w:rPr>
        <w:t>Ordinare un duplicato cartaceo del certificato</w:t>
      </w:r>
      <w:r w:rsidR="00B37238" w:rsidRPr="002A0D76">
        <w:rPr>
          <w:rFonts w:ascii="Arial" w:hAnsi="Arial" w:cs="Arial"/>
          <w:sz w:val="18"/>
          <w:szCs w:val="18"/>
          <w:lang w:val="it-CH"/>
        </w:rPr>
        <w:tab/>
      </w:r>
      <w:r w:rsidR="00B37238" w:rsidRPr="002A0D76">
        <w:rPr>
          <w:rFonts w:ascii="Arial" w:hAnsi="Arial" w:cs="Arial"/>
          <w:sz w:val="18"/>
          <w:szCs w:val="18"/>
          <w:lang w:val="it-CH"/>
        </w:rPr>
        <w:tab/>
      </w:r>
      <w:r w:rsidR="00B37238" w:rsidRPr="002A0D76">
        <w:rPr>
          <w:rFonts w:ascii="Arial" w:hAnsi="Arial" w:cs="Arial"/>
          <w:sz w:val="18"/>
          <w:szCs w:val="18"/>
          <w:lang w:val="it-CH"/>
        </w:rPr>
        <w:tab/>
      </w:r>
      <w:r w:rsidR="002A0D76">
        <w:rPr>
          <w:rFonts w:ascii="Arial" w:hAnsi="Arial" w:cs="Arial"/>
          <w:sz w:val="18"/>
          <w:szCs w:val="18"/>
          <w:lang w:val="it-CH"/>
        </w:rPr>
        <w:tab/>
      </w:r>
      <w:r w:rsidR="00B37238" w:rsidRPr="002A0D76">
        <w:rPr>
          <w:rFonts w:ascii="Arial" w:hAnsi="Arial" w:cs="Arial"/>
          <w:sz w:val="18"/>
          <w:szCs w:val="18"/>
          <w:lang w:val="it-CH"/>
        </w:rPr>
        <w:tab/>
        <w:t>CHF 100.00</w:t>
      </w:r>
    </w:p>
    <w:p w14:paraId="475125DF" w14:textId="65FD733D" w:rsidR="00265DD6" w:rsidRPr="002A0D76" w:rsidRDefault="00265DD6" w:rsidP="00935C22">
      <w:pPr>
        <w:spacing w:line="360" w:lineRule="auto"/>
        <w:ind w:right="51"/>
        <w:rPr>
          <w:rFonts w:ascii="Arial" w:hAnsi="Arial" w:cs="Arial"/>
          <w:sz w:val="20"/>
          <w:lang w:val="it-CH" w:eastAsia="de-CH"/>
        </w:rPr>
      </w:pPr>
      <w:r w:rsidRPr="00286876">
        <w:rPr>
          <w:rFonts w:ascii="Arial" w:hAnsi="Arial" w:cs="Arial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A0D76">
        <w:rPr>
          <w:rFonts w:ascii="Arial" w:hAnsi="Arial" w:cs="Arial"/>
          <w:sz w:val="18"/>
          <w:szCs w:val="18"/>
          <w:lang w:val="it-CH"/>
        </w:rPr>
        <w:instrText xml:space="preserve"> FORMCHECKBOX </w:instrText>
      </w:r>
      <w:r w:rsidR="004C110E">
        <w:rPr>
          <w:rFonts w:ascii="Arial" w:hAnsi="Arial" w:cs="Arial"/>
          <w:sz w:val="18"/>
          <w:szCs w:val="18"/>
        </w:rPr>
      </w:r>
      <w:r w:rsidR="004C110E">
        <w:rPr>
          <w:rFonts w:ascii="Arial" w:hAnsi="Arial" w:cs="Arial"/>
          <w:sz w:val="18"/>
          <w:szCs w:val="18"/>
        </w:rPr>
        <w:fldChar w:fldCharType="separate"/>
      </w:r>
      <w:r w:rsidRPr="00286876">
        <w:rPr>
          <w:rFonts w:ascii="Arial" w:hAnsi="Arial" w:cs="Arial"/>
          <w:sz w:val="18"/>
          <w:szCs w:val="18"/>
        </w:rPr>
        <w:fldChar w:fldCharType="end"/>
      </w:r>
      <w:r w:rsidR="00EF5A7F" w:rsidRPr="002A0D76">
        <w:rPr>
          <w:rFonts w:ascii="Arial" w:hAnsi="Arial" w:cs="Arial"/>
          <w:sz w:val="18"/>
          <w:szCs w:val="18"/>
          <w:lang w:val="it-CH"/>
        </w:rPr>
        <w:tab/>
      </w:r>
      <w:r w:rsidR="002A0D76" w:rsidRPr="002A0D76">
        <w:rPr>
          <w:rFonts w:ascii="Arial" w:hAnsi="Arial" w:cs="Arial"/>
          <w:sz w:val="18"/>
          <w:szCs w:val="18"/>
          <w:lang w:val="it-CH"/>
        </w:rPr>
        <w:t xml:space="preserve">Adattamento della lingua del certificato </w:t>
      </w:r>
      <w:r w:rsidR="002A0D76" w:rsidRPr="002A0D76">
        <w:rPr>
          <w:rFonts w:ascii="Arial" w:hAnsi="Arial" w:cs="Arial"/>
          <w:sz w:val="16"/>
          <w:szCs w:val="16"/>
          <w:lang w:val="it-CH"/>
        </w:rPr>
        <w:t>(il certificato precedente deve essere restituito)</w:t>
      </w:r>
      <w:r w:rsidR="008B2155" w:rsidRPr="002A0D76">
        <w:rPr>
          <w:rFonts w:ascii="Arial" w:hAnsi="Arial" w:cs="Arial"/>
          <w:sz w:val="18"/>
          <w:szCs w:val="18"/>
          <w:lang w:val="it-CH"/>
        </w:rPr>
        <w:tab/>
        <w:t>CHF 100.00</w:t>
      </w:r>
      <w:r w:rsidR="007547B1" w:rsidRPr="002A0D76">
        <w:rPr>
          <w:rFonts w:ascii="Arial" w:hAnsi="Arial" w:cs="Arial"/>
          <w:sz w:val="18"/>
          <w:szCs w:val="18"/>
          <w:lang w:val="it-CH"/>
        </w:rPr>
        <w:br/>
      </w:r>
      <w:r w:rsidR="007547B1" w:rsidRPr="002A0D76">
        <w:rPr>
          <w:rFonts w:ascii="Arial" w:hAnsi="Arial" w:cs="Arial"/>
          <w:sz w:val="18"/>
          <w:szCs w:val="18"/>
          <w:lang w:val="it-CH"/>
        </w:rPr>
        <w:tab/>
      </w:r>
      <w:r w:rsidR="007547B1" w:rsidRPr="00286876">
        <w:rPr>
          <w:rFonts w:ascii="Arial" w:hAnsi="Arial" w:cs="Arial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547B1" w:rsidRPr="002A0D76">
        <w:rPr>
          <w:rFonts w:ascii="Arial" w:hAnsi="Arial" w:cs="Arial"/>
          <w:sz w:val="18"/>
          <w:szCs w:val="18"/>
          <w:lang w:val="it-CH"/>
        </w:rPr>
        <w:instrText xml:space="preserve"> FORMCHECKBOX </w:instrText>
      </w:r>
      <w:r w:rsidR="004C110E">
        <w:rPr>
          <w:rFonts w:ascii="Arial" w:hAnsi="Arial" w:cs="Arial"/>
          <w:sz w:val="18"/>
          <w:szCs w:val="18"/>
        </w:rPr>
      </w:r>
      <w:r w:rsidR="004C110E">
        <w:rPr>
          <w:rFonts w:ascii="Arial" w:hAnsi="Arial" w:cs="Arial"/>
          <w:sz w:val="18"/>
          <w:szCs w:val="18"/>
        </w:rPr>
        <w:fldChar w:fldCharType="separate"/>
      </w:r>
      <w:r w:rsidR="007547B1" w:rsidRPr="00286876">
        <w:rPr>
          <w:rFonts w:ascii="Arial" w:hAnsi="Arial" w:cs="Arial"/>
          <w:sz w:val="18"/>
          <w:szCs w:val="18"/>
        </w:rPr>
        <w:fldChar w:fldCharType="end"/>
      </w:r>
      <w:r w:rsidR="007547B1" w:rsidRPr="002A0D76">
        <w:rPr>
          <w:rFonts w:ascii="Arial" w:hAnsi="Arial" w:cs="Arial"/>
          <w:sz w:val="18"/>
          <w:szCs w:val="18"/>
          <w:lang w:val="it-CH"/>
        </w:rPr>
        <w:t xml:space="preserve"> </w:t>
      </w:r>
      <w:r w:rsidR="002A0D76">
        <w:rPr>
          <w:rFonts w:ascii="Arial" w:hAnsi="Arial" w:cs="Arial"/>
          <w:sz w:val="18"/>
          <w:szCs w:val="18"/>
          <w:lang w:val="it-CH"/>
        </w:rPr>
        <w:t>Tedesco</w:t>
      </w:r>
      <w:r w:rsidR="007547B1" w:rsidRPr="002A0D76">
        <w:rPr>
          <w:rFonts w:ascii="Arial" w:hAnsi="Arial" w:cs="Arial"/>
          <w:sz w:val="18"/>
          <w:szCs w:val="18"/>
          <w:lang w:val="it-CH"/>
        </w:rPr>
        <w:tab/>
      </w:r>
      <w:r w:rsidR="007547B1" w:rsidRPr="00286876">
        <w:rPr>
          <w:rFonts w:ascii="Arial" w:hAnsi="Arial" w:cs="Arial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547B1" w:rsidRPr="002A0D76">
        <w:rPr>
          <w:rFonts w:ascii="Arial" w:hAnsi="Arial" w:cs="Arial"/>
          <w:sz w:val="18"/>
          <w:szCs w:val="18"/>
          <w:lang w:val="it-CH"/>
        </w:rPr>
        <w:instrText xml:space="preserve"> FORMCHECKBOX </w:instrText>
      </w:r>
      <w:r w:rsidR="004C110E">
        <w:rPr>
          <w:rFonts w:ascii="Arial" w:hAnsi="Arial" w:cs="Arial"/>
          <w:sz w:val="18"/>
          <w:szCs w:val="18"/>
        </w:rPr>
      </w:r>
      <w:r w:rsidR="004C110E">
        <w:rPr>
          <w:rFonts w:ascii="Arial" w:hAnsi="Arial" w:cs="Arial"/>
          <w:sz w:val="18"/>
          <w:szCs w:val="18"/>
        </w:rPr>
        <w:fldChar w:fldCharType="separate"/>
      </w:r>
      <w:r w:rsidR="007547B1" w:rsidRPr="00286876">
        <w:rPr>
          <w:rFonts w:ascii="Arial" w:hAnsi="Arial" w:cs="Arial"/>
          <w:sz w:val="18"/>
          <w:szCs w:val="18"/>
        </w:rPr>
        <w:fldChar w:fldCharType="end"/>
      </w:r>
      <w:r w:rsidR="007547B1" w:rsidRPr="002A0D76">
        <w:rPr>
          <w:rFonts w:ascii="Arial" w:hAnsi="Arial" w:cs="Arial"/>
          <w:sz w:val="18"/>
          <w:szCs w:val="18"/>
          <w:lang w:val="it-CH"/>
        </w:rPr>
        <w:t xml:space="preserve"> </w:t>
      </w:r>
      <w:r w:rsidR="002A0D76">
        <w:rPr>
          <w:rFonts w:ascii="Arial" w:hAnsi="Arial" w:cs="Arial"/>
          <w:sz w:val="18"/>
          <w:szCs w:val="18"/>
          <w:lang w:val="it-CH"/>
        </w:rPr>
        <w:t>Inglese</w:t>
      </w:r>
      <w:r w:rsidR="007547B1" w:rsidRPr="002A0D76">
        <w:rPr>
          <w:rFonts w:ascii="Arial" w:hAnsi="Arial" w:cs="Arial"/>
          <w:sz w:val="18"/>
          <w:szCs w:val="18"/>
          <w:lang w:val="it-CH"/>
        </w:rPr>
        <w:tab/>
      </w:r>
      <w:r w:rsidR="007547B1" w:rsidRPr="00286876">
        <w:rPr>
          <w:rFonts w:ascii="Arial" w:hAnsi="Arial" w:cs="Arial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547B1" w:rsidRPr="002A0D76">
        <w:rPr>
          <w:rFonts w:ascii="Arial" w:hAnsi="Arial" w:cs="Arial"/>
          <w:sz w:val="18"/>
          <w:szCs w:val="18"/>
          <w:lang w:val="it-CH"/>
        </w:rPr>
        <w:instrText xml:space="preserve"> FORMCHECKBOX </w:instrText>
      </w:r>
      <w:r w:rsidR="004C110E">
        <w:rPr>
          <w:rFonts w:ascii="Arial" w:hAnsi="Arial" w:cs="Arial"/>
          <w:sz w:val="18"/>
          <w:szCs w:val="18"/>
        </w:rPr>
      </w:r>
      <w:r w:rsidR="004C110E">
        <w:rPr>
          <w:rFonts w:ascii="Arial" w:hAnsi="Arial" w:cs="Arial"/>
          <w:sz w:val="18"/>
          <w:szCs w:val="18"/>
        </w:rPr>
        <w:fldChar w:fldCharType="separate"/>
      </w:r>
      <w:r w:rsidR="007547B1" w:rsidRPr="00286876">
        <w:rPr>
          <w:rFonts w:ascii="Arial" w:hAnsi="Arial" w:cs="Arial"/>
          <w:sz w:val="18"/>
          <w:szCs w:val="18"/>
        </w:rPr>
        <w:fldChar w:fldCharType="end"/>
      </w:r>
      <w:r w:rsidR="007547B1" w:rsidRPr="002A0D76">
        <w:rPr>
          <w:rFonts w:ascii="Arial" w:hAnsi="Arial" w:cs="Arial"/>
          <w:sz w:val="18"/>
          <w:szCs w:val="18"/>
          <w:lang w:val="it-CH"/>
        </w:rPr>
        <w:t xml:space="preserve"> F</w:t>
      </w:r>
      <w:r w:rsidR="002A0D76">
        <w:rPr>
          <w:rFonts w:ascii="Arial" w:hAnsi="Arial" w:cs="Arial"/>
          <w:sz w:val="18"/>
          <w:szCs w:val="18"/>
          <w:lang w:val="it-CH"/>
        </w:rPr>
        <w:t>rancese</w:t>
      </w:r>
      <w:r w:rsidR="007547B1" w:rsidRPr="002A0D76">
        <w:rPr>
          <w:rFonts w:ascii="Arial" w:hAnsi="Arial" w:cs="Arial"/>
          <w:sz w:val="18"/>
          <w:szCs w:val="18"/>
          <w:lang w:val="it-CH"/>
        </w:rPr>
        <w:tab/>
      </w:r>
      <w:r w:rsidR="007547B1" w:rsidRPr="00286876">
        <w:rPr>
          <w:rFonts w:ascii="Arial" w:hAnsi="Arial" w:cs="Arial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547B1" w:rsidRPr="002A0D76">
        <w:rPr>
          <w:rFonts w:ascii="Arial" w:hAnsi="Arial" w:cs="Arial"/>
          <w:sz w:val="18"/>
          <w:szCs w:val="18"/>
          <w:lang w:val="it-CH"/>
        </w:rPr>
        <w:instrText xml:space="preserve"> FORMCHECKBOX </w:instrText>
      </w:r>
      <w:r w:rsidR="004C110E">
        <w:rPr>
          <w:rFonts w:ascii="Arial" w:hAnsi="Arial" w:cs="Arial"/>
          <w:sz w:val="18"/>
          <w:szCs w:val="18"/>
        </w:rPr>
      </w:r>
      <w:r w:rsidR="004C110E">
        <w:rPr>
          <w:rFonts w:ascii="Arial" w:hAnsi="Arial" w:cs="Arial"/>
          <w:sz w:val="18"/>
          <w:szCs w:val="18"/>
        </w:rPr>
        <w:fldChar w:fldCharType="separate"/>
      </w:r>
      <w:r w:rsidR="007547B1" w:rsidRPr="00286876">
        <w:rPr>
          <w:rFonts w:ascii="Arial" w:hAnsi="Arial" w:cs="Arial"/>
          <w:sz w:val="18"/>
          <w:szCs w:val="18"/>
        </w:rPr>
        <w:fldChar w:fldCharType="end"/>
      </w:r>
      <w:r w:rsidR="002A0D76">
        <w:rPr>
          <w:rFonts w:ascii="Arial" w:hAnsi="Arial" w:cs="Arial"/>
          <w:sz w:val="18"/>
          <w:szCs w:val="18"/>
          <w:lang w:val="it-CH"/>
        </w:rPr>
        <w:t xml:space="preserve"> Italiano</w:t>
      </w:r>
    </w:p>
    <w:p w14:paraId="0D918EF9" w14:textId="77777777" w:rsidR="00265DD6" w:rsidRPr="002A0D76" w:rsidRDefault="00265DD6" w:rsidP="00935C22">
      <w:pPr>
        <w:spacing w:line="360" w:lineRule="auto"/>
        <w:ind w:right="51"/>
        <w:rPr>
          <w:rFonts w:ascii="Arial" w:hAnsi="Arial" w:cs="Arial"/>
          <w:sz w:val="20"/>
          <w:lang w:val="it-CH" w:eastAsia="de-CH"/>
        </w:rPr>
      </w:pPr>
    </w:p>
    <w:tbl>
      <w:tblPr>
        <w:tblW w:w="50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3"/>
        <w:gridCol w:w="1360"/>
        <w:gridCol w:w="1986"/>
        <w:gridCol w:w="2121"/>
        <w:gridCol w:w="2700"/>
        <w:gridCol w:w="8"/>
      </w:tblGrid>
      <w:tr w:rsidR="009B7CEB" w:rsidRPr="008E0F99" w14:paraId="4B68927A" w14:textId="77777777" w:rsidTr="00ED1FEA">
        <w:trPr>
          <w:trHeight w:val="397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shd w:val="clear" w:color="auto" w:fill="E0E0E0"/>
          </w:tcPr>
          <w:p w14:paraId="29DE2CC7" w14:textId="36024D60" w:rsidR="009B7CEB" w:rsidRPr="002A0D76" w:rsidRDefault="002A0D76" w:rsidP="009B7CEB">
            <w:pPr>
              <w:numPr>
                <w:ilvl w:val="0"/>
                <w:numId w:val="40"/>
              </w:numPr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CH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it-CH"/>
              </w:rPr>
              <w:t>D</w:t>
            </w:r>
            <w:r w:rsidRPr="002A0D76">
              <w:rPr>
                <w:rFonts w:ascii="Arial" w:hAnsi="Arial" w:cs="Arial"/>
                <w:b/>
                <w:sz w:val="18"/>
                <w:szCs w:val="18"/>
                <w:lang w:val="it-CH"/>
              </w:rPr>
              <w:t>ati personali del titolare del certificato (tutti i campi devono essere compilati)</w:t>
            </w:r>
          </w:p>
        </w:tc>
      </w:tr>
      <w:tr w:rsidR="00FA237E" w:rsidRPr="00286876" w14:paraId="1F028FA0" w14:textId="77777777" w:rsidTr="002A0D76">
        <w:trPr>
          <w:gridAfter w:val="1"/>
          <w:wAfter w:w="4" w:type="pct"/>
          <w:trHeight w:val="397"/>
        </w:trPr>
        <w:tc>
          <w:tcPr>
            <w:tcW w:w="764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665EC64" w14:textId="43AED485" w:rsidR="004B2823" w:rsidRPr="00286876" w:rsidRDefault="002A0D76" w:rsidP="00F440AF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Nome</w:t>
            </w:r>
          </w:p>
        </w:tc>
        <w:tc>
          <w:tcPr>
            <w:tcW w:w="173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06F3790A" w14:textId="77777777" w:rsidR="004B2823" w:rsidRPr="00286876" w:rsidRDefault="004B2823" w:rsidP="00F440AF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28687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687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86876">
              <w:rPr>
                <w:rFonts w:ascii="Arial" w:hAnsi="Arial" w:cs="Arial"/>
                <w:sz w:val="18"/>
                <w:szCs w:val="18"/>
              </w:rPr>
            </w:r>
            <w:r w:rsidRPr="0028687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868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687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9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45771E5E" w14:textId="0F1A2C5C" w:rsidR="004B2823" w:rsidRPr="00286876" w:rsidRDefault="002A0D76" w:rsidP="00F440AF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Cognome</w:t>
            </w:r>
          </w:p>
        </w:tc>
        <w:tc>
          <w:tcPr>
            <w:tcW w:w="139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7F2A90D1" w14:textId="7349E6FA" w:rsidR="004B2823" w:rsidRPr="00286876" w:rsidRDefault="00645858" w:rsidP="00F440AF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28687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687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86876">
              <w:rPr>
                <w:rFonts w:ascii="Arial" w:hAnsi="Arial" w:cs="Arial"/>
                <w:sz w:val="18"/>
                <w:szCs w:val="18"/>
              </w:rPr>
            </w:r>
            <w:r w:rsidRPr="0028687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868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687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A237E" w:rsidRPr="00286876" w14:paraId="1CEF4752" w14:textId="77777777" w:rsidTr="002A0D76">
        <w:trPr>
          <w:gridAfter w:val="1"/>
          <w:wAfter w:w="4" w:type="pct"/>
          <w:trHeight w:val="397"/>
        </w:trPr>
        <w:tc>
          <w:tcPr>
            <w:tcW w:w="764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8262680" w14:textId="43E1BD2D" w:rsidR="007573C2" w:rsidRPr="00286876" w:rsidRDefault="002A0D76" w:rsidP="00F440AF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2A0D76">
              <w:rPr>
                <w:rFonts w:ascii="Arial" w:hAnsi="Arial" w:cs="Arial"/>
                <w:sz w:val="18"/>
                <w:szCs w:val="18"/>
              </w:rPr>
              <w:t>Via / N.</w:t>
            </w:r>
          </w:p>
        </w:tc>
        <w:tc>
          <w:tcPr>
            <w:tcW w:w="173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43497354" w14:textId="77777777" w:rsidR="007573C2" w:rsidRPr="00286876" w:rsidRDefault="007573C2" w:rsidP="00F440AF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28687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687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86876">
              <w:rPr>
                <w:rFonts w:ascii="Arial" w:hAnsi="Arial" w:cs="Arial"/>
                <w:sz w:val="18"/>
                <w:szCs w:val="18"/>
              </w:rPr>
            </w:r>
            <w:r w:rsidRPr="0028687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868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687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9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73DA3B40" w14:textId="5E79A0AD" w:rsidR="007573C2" w:rsidRPr="00286876" w:rsidRDefault="002A0D76" w:rsidP="00F440AF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2A0D76">
              <w:rPr>
                <w:rFonts w:ascii="Arial" w:hAnsi="Arial" w:cs="Arial"/>
                <w:sz w:val="18"/>
                <w:szCs w:val="18"/>
              </w:rPr>
              <w:t>Codice postale/sede</w:t>
            </w:r>
          </w:p>
        </w:tc>
        <w:tc>
          <w:tcPr>
            <w:tcW w:w="139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3A9FBBAA" w14:textId="752F0937" w:rsidR="007573C2" w:rsidRPr="00286876" w:rsidRDefault="00645858" w:rsidP="00F440AF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28687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687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86876">
              <w:rPr>
                <w:rFonts w:ascii="Arial" w:hAnsi="Arial" w:cs="Arial"/>
                <w:sz w:val="18"/>
                <w:szCs w:val="18"/>
              </w:rPr>
            </w:r>
            <w:r w:rsidRPr="0028687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868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687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A237E" w:rsidRPr="00286876" w14:paraId="38579B37" w14:textId="77777777" w:rsidTr="002A0D76">
        <w:trPr>
          <w:gridAfter w:val="1"/>
          <w:wAfter w:w="4" w:type="pct"/>
          <w:trHeight w:val="397"/>
        </w:trPr>
        <w:tc>
          <w:tcPr>
            <w:tcW w:w="764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CAA3CDC" w14:textId="586E33D2" w:rsidR="007573C2" w:rsidRPr="00286876" w:rsidRDefault="002A0D76" w:rsidP="00F440AF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2A0D76">
              <w:rPr>
                <w:rFonts w:ascii="Arial" w:hAnsi="Arial" w:cs="Arial"/>
                <w:sz w:val="18"/>
                <w:szCs w:val="18"/>
              </w:rPr>
              <w:t>Tel. privato</w:t>
            </w:r>
          </w:p>
        </w:tc>
        <w:tc>
          <w:tcPr>
            <w:tcW w:w="173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45AD2344" w14:textId="77777777" w:rsidR="007573C2" w:rsidRPr="00286876" w:rsidRDefault="007573C2" w:rsidP="00F440AF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28687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687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86876">
              <w:rPr>
                <w:rFonts w:ascii="Arial" w:hAnsi="Arial" w:cs="Arial"/>
                <w:sz w:val="18"/>
                <w:szCs w:val="18"/>
              </w:rPr>
            </w:r>
            <w:r w:rsidRPr="0028687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868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687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9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1E2EC0F2" w14:textId="16B41B20" w:rsidR="007573C2" w:rsidRPr="00286876" w:rsidRDefault="002A0D76" w:rsidP="00F440AF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2A0D76">
              <w:rPr>
                <w:rFonts w:ascii="Arial" w:hAnsi="Arial" w:cs="Arial"/>
                <w:sz w:val="18"/>
                <w:szCs w:val="18"/>
              </w:rPr>
              <w:t>E-mail privat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</w:p>
        </w:tc>
        <w:tc>
          <w:tcPr>
            <w:tcW w:w="139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49ED86C2" w14:textId="288181B0" w:rsidR="007573C2" w:rsidRPr="00286876" w:rsidRDefault="00645858" w:rsidP="00F440AF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28687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687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86876">
              <w:rPr>
                <w:rFonts w:ascii="Arial" w:hAnsi="Arial" w:cs="Arial"/>
                <w:sz w:val="18"/>
                <w:szCs w:val="18"/>
              </w:rPr>
            </w:r>
            <w:r w:rsidRPr="0028687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868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687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A237E" w:rsidRPr="00286876" w14:paraId="4A0D5BEE" w14:textId="77777777" w:rsidTr="002A0D76">
        <w:trPr>
          <w:gridAfter w:val="1"/>
          <w:wAfter w:w="4" w:type="pct"/>
          <w:trHeight w:val="397"/>
        </w:trPr>
        <w:tc>
          <w:tcPr>
            <w:tcW w:w="764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7FAF021" w14:textId="63C749FE" w:rsidR="007573C2" w:rsidRPr="00286876" w:rsidRDefault="002A0D76" w:rsidP="00F440AF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2A0D76">
              <w:rPr>
                <w:rFonts w:ascii="Arial" w:hAnsi="Arial" w:cs="Arial"/>
                <w:sz w:val="18"/>
                <w:szCs w:val="18"/>
              </w:rPr>
              <w:t>Data di nascita</w:t>
            </w:r>
          </w:p>
        </w:tc>
        <w:tc>
          <w:tcPr>
            <w:tcW w:w="173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276C5DA4" w14:textId="77777777" w:rsidR="007573C2" w:rsidRPr="00286876" w:rsidRDefault="007573C2" w:rsidP="00F440AF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28687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687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86876">
              <w:rPr>
                <w:rFonts w:ascii="Arial" w:hAnsi="Arial" w:cs="Arial"/>
                <w:sz w:val="18"/>
                <w:szCs w:val="18"/>
              </w:rPr>
            </w:r>
            <w:r w:rsidRPr="0028687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868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687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9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03512DA8" w14:textId="245810BC" w:rsidR="007573C2" w:rsidRPr="00286876" w:rsidRDefault="002A0D76" w:rsidP="00F440AF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2A0D76">
              <w:rPr>
                <w:rFonts w:ascii="Arial" w:hAnsi="Arial" w:cs="Arial"/>
                <w:sz w:val="18"/>
                <w:szCs w:val="18"/>
              </w:rPr>
              <w:t>Datore di lavoro</w:t>
            </w:r>
          </w:p>
        </w:tc>
        <w:tc>
          <w:tcPr>
            <w:tcW w:w="139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60DAEEF0" w14:textId="0B58F669" w:rsidR="007573C2" w:rsidRPr="00286876" w:rsidRDefault="00645858" w:rsidP="00F440AF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28687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687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86876">
              <w:rPr>
                <w:rFonts w:ascii="Arial" w:hAnsi="Arial" w:cs="Arial"/>
                <w:sz w:val="18"/>
                <w:szCs w:val="18"/>
              </w:rPr>
            </w:r>
            <w:r w:rsidRPr="0028687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868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687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A237E" w:rsidRPr="00286876" w14:paraId="4644593F" w14:textId="77777777" w:rsidTr="002A0D76">
        <w:trPr>
          <w:gridAfter w:val="1"/>
          <w:wAfter w:w="4" w:type="pct"/>
          <w:trHeight w:val="397"/>
        </w:trPr>
        <w:tc>
          <w:tcPr>
            <w:tcW w:w="764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5356341" w14:textId="4BE1F15A" w:rsidR="00A9743C" w:rsidRPr="00286876" w:rsidRDefault="002A0D76" w:rsidP="00F440AF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2A0D76">
              <w:rPr>
                <w:rFonts w:ascii="Arial" w:hAnsi="Arial" w:cs="Arial"/>
                <w:sz w:val="18"/>
                <w:szCs w:val="18"/>
              </w:rPr>
              <w:t>Certificato no.</w:t>
            </w:r>
          </w:p>
        </w:tc>
        <w:tc>
          <w:tcPr>
            <w:tcW w:w="173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0C2D72E2" w14:textId="7BFBDE0F" w:rsidR="00A9743C" w:rsidRPr="00286876" w:rsidRDefault="00447031" w:rsidP="00F440AF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28687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687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86876">
              <w:rPr>
                <w:rFonts w:ascii="Arial" w:hAnsi="Arial" w:cs="Arial"/>
                <w:sz w:val="18"/>
                <w:szCs w:val="18"/>
              </w:rPr>
            </w:r>
            <w:r w:rsidRPr="0028687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868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687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9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469CF968" w14:textId="018CA2CA" w:rsidR="00A9743C" w:rsidRDefault="002A0D76" w:rsidP="00F440AF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2A0D76">
              <w:rPr>
                <w:rFonts w:ascii="Arial" w:hAnsi="Arial" w:cs="Arial"/>
                <w:sz w:val="18"/>
                <w:szCs w:val="18"/>
              </w:rPr>
              <w:t>Titolo del certificato</w:t>
            </w:r>
          </w:p>
        </w:tc>
        <w:tc>
          <w:tcPr>
            <w:tcW w:w="139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0F18D231" w14:textId="4C76A033" w:rsidR="00A9743C" w:rsidRPr="00286876" w:rsidRDefault="00ED1FEA" w:rsidP="00F440AF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28687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687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86876">
              <w:rPr>
                <w:rFonts w:ascii="Arial" w:hAnsi="Arial" w:cs="Arial"/>
                <w:sz w:val="18"/>
                <w:szCs w:val="18"/>
              </w:rPr>
            </w:r>
            <w:r w:rsidRPr="0028687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868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687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B7CEB" w:rsidRPr="008E0F99" w14:paraId="1EDD7F50" w14:textId="77777777" w:rsidTr="00ED1FEA">
        <w:tblPrEx>
          <w:tblCellMar>
            <w:left w:w="85" w:type="dxa"/>
            <w:right w:w="85" w:type="dxa"/>
          </w:tblCellMar>
        </w:tblPrEx>
        <w:trPr>
          <w:trHeight w:val="397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shd w:val="clear" w:color="auto" w:fill="E0E0E0"/>
          </w:tcPr>
          <w:p w14:paraId="17A7E3DE" w14:textId="30CF7466" w:rsidR="009B7CEB" w:rsidRPr="00357AB1" w:rsidRDefault="00357AB1" w:rsidP="009B7CEB">
            <w:pPr>
              <w:numPr>
                <w:ilvl w:val="0"/>
                <w:numId w:val="40"/>
              </w:numPr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CH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it-CH"/>
              </w:rPr>
              <w:t>I</w:t>
            </w:r>
            <w:r w:rsidRPr="00357AB1">
              <w:rPr>
                <w:rFonts w:ascii="Arial" w:hAnsi="Arial" w:cs="Arial"/>
                <w:b/>
                <w:sz w:val="18"/>
                <w:szCs w:val="18"/>
                <w:lang w:val="it-CH"/>
              </w:rPr>
              <w:t>ndirizzo di fatturazione (se diverso dall'indirizzo privato)</w:t>
            </w:r>
          </w:p>
        </w:tc>
      </w:tr>
      <w:tr w:rsidR="009B7CEB" w:rsidRPr="00286876" w14:paraId="4F151306" w14:textId="77777777" w:rsidTr="00FA237E">
        <w:tblPrEx>
          <w:tblCellMar>
            <w:left w:w="85" w:type="dxa"/>
            <w:right w:w="85" w:type="dxa"/>
          </w:tblCellMar>
        </w:tblPrEx>
        <w:trPr>
          <w:trHeight w:val="340"/>
        </w:trPr>
        <w:tc>
          <w:tcPr>
            <w:tcW w:w="1469" w:type="pct"/>
            <w:gridSpan w:val="2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269D45D" w14:textId="31F5A8AD" w:rsidR="009B7CEB" w:rsidRPr="00286876" w:rsidRDefault="00357AB1" w:rsidP="00F440AF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357AB1">
              <w:rPr>
                <w:rFonts w:ascii="Arial" w:hAnsi="Arial" w:cs="Arial"/>
                <w:sz w:val="18"/>
                <w:szCs w:val="18"/>
              </w:rPr>
              <w:t>Indirizzo completo</w:t>
            </w:r>
          </w:p>
        </w:tc>
        <w:tc>
          <w:tcPr>
            <w:tcW w:w="3531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2104C562" w14:textId="77777777" w:rsidR="009B7CEB" w:rsidRPr="00286876" w:rsidRDefault="009B7CEB" w:rsidP="00F440AF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28687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687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86876">
              <w:rPr>
                <w:rFonts w:ascii="Arial" w:hAnsi="Arial" w:cs="Arial"/>
                <w:sz w:val="18"/>
                <w:szCs w:val="18"/>
              </w:rPr>
            </w:r>
            <w:r w:rsidRPr="0028687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868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687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B7CEB" w:rsidRPr="00286876" w14:paraId="2EDF03E2" w14:textId="77777777" w:rsidTr="00FA237E">
        <w:tblPrEx>
          <w:tblCellMar>
            <w:left w:w="85" w:type="dxa"/>
            <w:right w:w="85" w:type="dxa"/>
          </w:tblCellMar>
        </w:tblPrEx>
        <w:trPr>
          <w:trHeight w:val="340"/>
        </w:trPr>
        <w:tc>
          <w:tcPr>
            <w:tcW w:w="1469" w:type="pct"/>
            <w:gridSpan w:val="2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6879F86" w14:textId="77777777" w:rsidR="009B7CEB" w:rsidRPr="00286876" w:rsidRDefault="009B7CEB" w:rsidP="00F440AF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31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4BFFC96C" w14:textId="77777777" w:rsidR="009B7CEB" w:rsidRPr="00286876" w:rsidRDefault="009B7CEB" w:rsidP="00F440AF">
            <w:pPr>
              <w:tabs>
                <w:tab w:val="left" w:pos="217"/>
                <w:tab w:val="left" w:leader="underscore" w:pos="5797"/>
              </w:tabs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28687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687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86876">
              <w:rPr>
                <w:rFonts w:ascii="Arial" w:hAnsi="Arial" w:cs="Arial"/>
                <w:sz w:val="18"/>
                <w:szCs w:val="18"/>
              </w:rPr>
            </w:r>
            <w:r w:rsidRPr="0028687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868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687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C1592" w:rsidRPr="00286876" w14:paraId="40A5BE65" w14:textId="77777777" w:rsidTr="00FA237E">
        <w:tblPrEx>
          <w:tblCellMar>
            <w:left w:w="85" w:type="dxa"/>
            <w:right w:w="85" w:type="dxa"/>
          </w:tblCellMar>
        </w:tblPrEx>
        <w:trPr>
          <w:trHeight w:val="340"/>
        </w:trPr>
        <w:tc>
          <w:tcPr>
            <w:tcW w:w="1469" w:type="pct"/>
            <w:gridSpan w:val="2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CA4D22A" w14:textId="77777777" w:rsidR="00BC1592" w:rsidRPr="00286876" w:rsidRDefault="00BC1592" w:rsidP="00F440AF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31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1A1F5FAA" w14:textId="77777777" w:rsidR="00BC1592" w:rsidRPr="00286876" w:rsidRDefault="00BC1592" w:rsidP="00F440AF">
            <w:pPr>
              <w:tabs>
                <w:tab w:val="left" w:pos="217"/>
                <w:tab w:val="left" w:leader="underscore" w:pos="5797"/>
                <w:tab w:val="left" w:leader="underscore" w:pos="6804"/>
              </w:tabs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28687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687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86876">
              <w:rPr>
                <w:rFonts w:ascii="Arial" w:hAnsi="Arial" w:cs="Arial"/>
                <w:sz w:val="18"/>
                <w:szCs w:val="18"/>
              </w:rPr>
            </w:r>
            <w:r w:rsidRPr="0028687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868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687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B7CEB" w:rsidRPr="00286876" w14:paraId="0BE3C319" w14:textId="77777777" w:rsidTr="00FA237E">
        <w:tblPrEx>
          <w:tblCellMar>
            <w:left w:w="85" w:type="dxa"/>
            <w:right w:w="85" w:type="dxa"/>
          </w:tblCellMar>
        </w:tblPrEx>
        <w:trPr>
          <w:trHeight w:val="340"/>
        </w:trPr>
        <w:tc>
          <w:tcPr>
            <w:tcW w:w="1469" w:type="pct"/>
            <w:gridSpan w:val="2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1860707" w14:textId="77777777" w:rsidR="009B7CEB" w:rsidRPr="00286876" w:rsidRDefault="009B7CEB" w:rsidP="00F440AF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31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7DC86551" w14:textId="77777777" w:rsidR="009B7CEB" w:rsidRPr="00286876" w:rsidRDefault="009B7CEB" w:rsidP="00F440AF">
            <w:pPr>
              <w:tabs>
                <w:tab w:val="left" w:pos="217"/>
                <w:tab w:val="left" w:leader="underscore" w:pos="5797"/>
                <w:tab w:val="left" w:leader="underscore" w:pos="6804"/>
              </w:tabs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28687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687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86876">
              <w:rPr>
                <w:rFonts w:ascii="Arial" w:hAnsi="Arial" w:cs="Arial"/>
                <w:sz w:val="18"/>
                <w:szCs w:val="18"/>
              </w:rPr>
            </w:r>
            <w:r w:rsidRPr="0028687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868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687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tbl>
      <w:tblPr>
        <w:tblStyle w:val="Tabellenraster"/>
        <w:tblW w:w="9633" w:type="dxa"/>
        <w:tblLayout w:type="fixed"/>
        <w:tblLook w:val="04A0" w:firstRow="1" w:lastRow="0" w:firstColumn="1" w:lastColumn="0" w:noHBand="0" w:noVBand="1"/>
      </w:tblPr>
      <w:tblGrid>
        <w:gridCol w:w="9633"/>
      </w:tblGrid>
      <w:tr w:rsidR="00890144" w:rsidRPr="008E0F99" w14:paraId="39A99D4B" w14:textId="77777777" w:rsidTr="000524EF">
        <w:trPr>
          <w:trHeight w:val="397"/>
        </w:trPr>
        <w:tc>
          <w:tcPr>
            <w:tcW w:w="9633" w:type="dxa"/>
            <w:shd w:val="clear" w:color="auto" w:fill="BFBFBF" w:themeFill="background1" w:themeFillShade="BF"/>
          </w:tcPr>
          <w:p w14:paraId="4658044B" w14:textId="33F50619" w:rsidR="00890144" w:rsidRPr="00357AB1" w:rsidRDefault="00357AB1" w:rsidP="00094FE7">
            <w:pPr>
              <w:numPr>
                <w:ilvl w:val="0"/>
                <w:numId w:val="40"/>
              </w:numPr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CH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it-CH"/>
              </w:rPr>
              <w:t>F</w:t>
            </w:r>
            <w:r w:rsidRPr="00357AB1">
              <w:rPr>
                <w:rFonts w:ascii="Arial" w:hAnsi="Arial" w:cs="Arial"/>
                <w:b/>
                <w:sz w:val="18"/>
                <w:szCs w:val="18"/>
                <w:lang w:val="it-CH"/>
              </w:rPr>
              <w:t>irma del titolare del certificato</w:t>
            </w:r>
          </w:p>
        </w:tc>
      </w:tr>
    </w:tbl>
    <w:tbl>
      <w:tblPr>
        <w:tblW w:w="500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3"/>
        <w:gridCol w:w="6666"/>
      </w:tblGrid>
      <w:tr w:rsidR="006610D9" w:rsidRPr="008E0F99" w14:paraId="7BCE9FBE" w14:textId="77777777" w:rsidTr="006610D9">
        <w:trPr>
          <w:trHeight w:val="397"/>
        </w:trPr>
        <w:tc>
          <w:tcPr>
            <w:tcW w:w="1542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9B5C8E7" w14:textId="77777777" w:rsidR="006610D9" w:rsidRPr="00357AB1" w:rsidRDefault="006610D9" w:rsidP="00267710">
            <w:pPr>
              <w:spacing w:before="120" w:after="120"/>
              <w:rPr>
                <w:rFonts w:ascii="Arial" w:hAnsi="Arial" w:cs="Arial"/>
                <w:sz w:val="18"/>
                <w:szCs w:val="18"/>
                <w:lang w:val="it-CH"/>
              </w:rPr>
            </w:pPr>
          </w:p>
          <w:p w14:paraId="004BBB52" w14:textId="77777777" w:rsidR="007F31BA" w:rsidRPr="00357AB1" w:rsidRDefault="007F31BA" w:rsidP="00267710">
            <w:pPr>
              <w:spacing w:before="120" w:after="120"/>
              <w:rPr>
                <w:rFonts w:ascii="Arial" w:hAnsi="Arial" w:cs="Arial"/>
                <w:sz w:val="18"/>
                <w:szCs w:val="18"/>
                <w:lang w:val="it-CH"/>
              </w:rPr>
            </w:pPr>
          </w:p>
          <w:p w14:paraId="4C979BFC" w14:textId="79A523FA" w:rsidR="006610D9" w:rsidRDefault="001A59AC" w:rsidP="00267710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28687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687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86876">
              <w:rPr>
                <w:rFonts w:ascii="Arial" w:hAnsi="Arial" w:cs="Arial"/>
                <w:sz w:val="18"/>
                <w:szCs w:val="18"/>
              </w:rPr>
            </w:r>
            <w:r w:rsidRPr="0028687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868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6876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28687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687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86876">
              <w:rPr>
                <w:rFonts w:ascii="Arial" w:hAnsi="Arial" w:cs="Arial"/>
                <w:sz w:val="18"/>
                <w:szCs w:val="18"/>
              </w:rPr>
            </w:r>
            <w:r w:rsidRPr="0028687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868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687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6EE23EA7" w14:textId="2DAB25C0" w:rsidR="006610D9" w:rsidRPr="00286876" w:rsidRDefault="00963046" w:rsidP="00267710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963046">
              <w:rPr>
                <w:rFonts w:ascii="Arial" w:hAnsi="Arial" w:cs="Arial"/>
                <w:sz w:val="18"/>
                <w:szCs w:val="18"/>
              </w:rPr>
              <w:t>Luogo e data</w:t>
            </w:r>
          </w:p>
        </w:tc>
        <w:tc>
          <w:tcPr>
            <w:tcW w:w="345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46A83875" w14:textId="77777777" w:rsidR="006610D9" w:rsidRPr="00963046" w:rsidRDefault="006610D9" w:rsidP="00267710">
            <w:pPr>
              <w:spacing w:before="120" w:after="120"/>
              <w:rPr>
                <w:rFonts w:ascii="Arial" w:hAnsi="Arial" w:cs="Arial"/>
                <w:sz w:val="18"/>
                <w:szCs w:val="18"/>
                <w:lang w:val="it-CH"/>
              </w:rPr>
            </w:pPr>
          </w:p>
          <w:p w14:paraId="526BBC4E" w14:textId="77777777" w:rsidR="007F31BA" w:rsidRPr="00963046" w:rsidRDefault="007F31BA" w:rsidP="00267710">
            <w:pPr>
              <w:spacing w:before="120" w:after="120"/>
              <w:rPr>
                <w:rFonts w:ascii="Arial" w:hAnsi="Arial" w:cs="Arial"/>
                <w:sz w:val="18"/>
                <w:szCs w:val="18"/>
                <w:lang w:val="it-CH"/>
              </w:rPr>
            </w:pPr>
          </w:p>
          <w:p w14:paraId="3E8AA810" w14:textId="77777777" w:rsidR="006610D9" w:rsidRPr="00963046" w:rsidRDefault="006610D9" w:rsidP="00267710">
            <w:pPr>
              <w:spacing w:before="120" w:after="120"/>
              <w:rPr>
                <w:rFonts w:ascii="Arial" w:hAnsi="Arial" w:cs="Arial"/>
                <w:sz w:val="18"/>
                <w:szCs w:val="18"/>
                <w:lang w:val="it-CH"/>
              </w:rPr>
            </w:pPr>
          </w:p>
          <w:p w14:paraId="69D7185D" w14:textId="159A1DAF" w:rsidR="006610D9" w:rsidRPr="00963046" w:rsidRDefault="00963046" w:rsidP="00267710">
            <w:pPr>
              <w:spacing w:before="120" w:after="120"/>
              <w:rPr>
                <w:rFonts w:ascii="Arial" w:hAnsi="Arial" w:cs="Arial"/>
                <w:sz w:val="18"/>
                <w:szCs w:val="18"/>
                <w:lang w:val="it-CH"/>
              </w:rPr>
            </w:pPr>
            <w:r w:rsidRPr="00963046">
              <w:rPr>
                <w:rFonts w:ascii="Arial" w:hAnsi="Arial" w:cs="Arial"/>
                <w:sz w:val="18"/>
                <w:szCs w:val="18"/>
                <w:lang w:val="it-CH"/>
              </w:rPr>
              <w:t>Firma del titolare del certificato</w:t>
            </w:r>
          </w:p>
        </w:tc>
      </w:tr>
    </w:tbl>
    <w:tbl>
      <w:tblPr>
        <w:tblStyle w:val="Tabellenraster"/>
        <w:tblW w:w="9633" w:type="dxa"/>
        <w:tblLayout w:type="fixed"/>
        <w:tblCellMar>
          <w:top w:w="85" w:type="dxa"/>
        </w:tblCellMar>
        <w:tblLook w:val="04A0" w:firstRow="1" w:lastRow="0" w:firstColumn="1" w:lastColumn="0" w:noHBand="0" w:noVBand="1"/>
      </w:tblPr>
      <w:tblGrid>
        <w:gridCol w:w="4816"/>
        <w:gridCol w:w="4817"/>
      </w:tblGrid>
      <w:tr w:rsidR="0072414C" w:rsidRPr="008E0F99" w14:paraId="348F5967" w14:textId="77777777" w:rsidTr="00061FAE">
        <w:trPr>
          <w:trHeight w:val="737"/>
        </w:trPr>
        <w:tc>
          <w:tcPr>
            <w:tcW w:w="9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73A7E" w14:textId="54389CBC" w:rsidR="0072414C" w:rsidRPr="00963046" w:rsidRDefault="00963046" w:rsidP="001321F4">
            <w:pPr>
              <w:rPr>
                <w:rFonts w:ascii="Arial" w:hAnsi="Arial" w:cs="Arial"/>
                <w:sz w:val="18"/>
                <w:szCs w:val="18"/>
                <w:lang w:val="it-CH" w:eastAsia="en-US"/>
              </w:rPr>
            </w:pPr>
            <w:r w:rsidRPr="00963046">
              <w:rPr>
                <w:rFonts w:ascii="Arial" w:hAnsi="Arial" w:cs="Arial"/>
                <w:sz w:val="18"/>
                <w:szCs w:val="18"/>
                <w:lang w:val="it-CH" w:eastAsia="en-US"/>
              </w:rPr>
              <w:t>Con la firma del presente documento, il titolare del certificato dichiara</w:t>
            </w:r>
            <w:r w:rsidR="0072414C" w:rsidRPr="00963046">
              <w:rPr>
                <w:rFonts w:ascii="Arial" w:hAnsi="Arial" w:cs="Arial"/>
                <w:sz w:val="18"/>
                <w:szCs w:val="18"/>
                <w:lang w:val="it-CH" w:eastAsia="en-US"/>
              </w:rPr>
              <w:t>:</w:t>
            </w:r>
          </w:p>
          <w:p w14:paraId="1EEC05E6" w14:textId="02F2D3F7" w:rsidR="0072414C" w:rsidRPr="00963046" w:rsidRDefault="00963046" w:rsidP="001321F4">
            <w:pPr>
              <w:numPr>
                <w:ilvl w:val="0"/>
                <w:numId w:val="41"/>
              </w:numPr>
              <w:ind w:left="284" w:hanging="284"/>
              <w:rPr>
                <w:rFonts w:ascii="Arial" w:hAnsi="Arial" w:cs="Arial"/>
                <w:sz w:val="18"/>
                <w:szCs w:val="18"/>
                <w:lang w:val="it-CH" w:eastAsia="en-US"/>
              </w:rPr>
            </w:pPr>
            <w:r w:rsidRPr="00963046">
              <w:rPr>
                <w:rFonts w:ascii="Arial" w:hAnsi="Arial" w:cs="Arial"/>
                <w:sz w:val="18"/>
                <w:szCs w:val="18"/>
                <w:lang w:val="it-CH" w:eastAsia="en-US"/>
              </w:rPr>
              <w:t>che le informazioni fornite sono complete e veritiere</w:t>
            </w:r>
            <w:r w:rsidR="00846154" w:rsidRPr="00963046">
              <w:rPr>
                <w:rFonts w:ascii="Arial" w:hAnsi="Arial" w:cs="Arial"/>
                <w:sz w:val="18"/>
                <w:szCs w:val="18"/>
                <w:lang w:val="it-CH" w:eastAsia="en-US"/>
              </w:rPr>
              <w:t>.</w:t>
            </w:r>
          </w:p>
          <w:p w14:paraId="2C81D1BE" w14:textId="1A15F96C" w:rsidR="003031E5" w:rsidRPr="00963046" w:rsidRDefault="00963046" w:rsidP="001321F4">
            <w:pPr>
              <w:numPr>
                <w:ilvl w:val="0"/>
                <w:numId w:val="41"/>
              </w:numPr>
              <w:ind w:left="284" w:hanging="284"/>
              <w:rPr>
                <w:rFonts w:ascii="Arial" w:hAnsi="Arial" w:cs="Arial"/>
                <w:sz w:val="18"/>
                <w:szCs w:val="18"/>
                <w:lang w:val="it-CH" w:eastAsia="en-US"/>
              </w:rPr>
            </w:pPr>
            <w:r w:rsidRPr="00963046">
              <w:rPr>
                <w:rFonts w:ascii="Arial" w:hAnsi="Arial" w:cs="Arial"/>
                <w:sz w:val="18"/>
                <w:szCs w:val="18"/>
                <w:lang w:val="it-CH" w:eastAsia="en-US"/>
              </w:rPr>
              <w:t>di essere in possesso dei requisiti di certificazione previsti dal regolamento d'esame e dal programma di certificazione</w:t>
            </w:r>
            <w:r w:rsidR="00846154" w:rsidRPr="00963046">
              <w:rPr>
                <w:rFonts w:ascii="Arial" w:hAnsi="Arial" w:cs="Arial"/>
                <w:sz w:val="18"/>
                <w:szCs w:val="18"/>
                <w:lang w:val="it-CH" w:eastAsia="en-US"/>
              </w:rPr>
              <w:t>.</w:t>
            </w:r>
          </w:p>
          <w:p w14:paraId="17180E88" w14:textId="50641C92" w:rsidR="005D282E" w:rsidRPr="00963046" w:rsidRDefault="00963046" w:rsidP="00A43D75">
            <w:pPr>
              <w:numPr>
                <w:ilvl w:val="0"/>
                <w:numId w:val="41"/>
              </w:numPr>
              <w:ind w:left="284" w:hanging="284"/>
              <w:rPr>
                <w:rFonts w:ascii="Arial" w:hAnsi="Arial" w:cs="Arial"/>
                <w:sz w:val="18"/>
                <w:szCs w:val="18"/>
                <w:lang w:val="it-CH" w:eastAsia="en-US"/>
              </w:rPr>
            </w:pPr>
            <w:r w:rsidRPr="00963046">
              <w:rPr>
                <w:rFonts w:ascii="Arial" w:hAnsi="Arial" w:cs="Arial"/>
                <w:sz w:val="18"/>
                <w:szCs w:val="18"/>
                <w:lang w:val="it-CH" w:eastAsia="en-US"/>
              </w:rPr>
              <w:t>di essere consapevole delle implicazioni di costo del servizio aggiuntivo ordinato</w:t>
            </w:r>
            <w:r w:rsidR="00830226" w:rsidRPr="00963046">
              <w:rPr>
                <w:rFonts w:ascii="Arial" w:hAnsi="Arial" w:cs="Arial"/>
                <w:sz w:val="18"/>
                <w:szCs w:val="18"/>
                <w:lang w:val="it-CH" w:eastAsia="en-US"/>
              </w:rPr>
              <w:t>.</w:t>
            </w:r>
          </w:p>
          <w:p w14:paraId="0F93CF96" w14:textId="25B86D4A" w:rsidR="00A43D75" w:rsidRPr="00963046" w:rsidRDefault="00A43D75" w:rsidP="00A43D75">
            <w:pPr>
              <w:rPr>
                <w:rFonts w:ascii="Arial" w:hAnsi="Arial" w:cs="Arial"/>
                <w:sz w:val="6"/>
                <w:szCs w:val="6"/>
                <w:lang w:val="it-CH" w:eastAsia="en-US"/>
              </w:rPr>
            </w:pPr>
          </w:p>
        </w:tc>
      </w:tr>
      <w:tr w:rsidR="00B151E4" w:rsidRPr="00994FEF" w14:paraId="41654D1F" w14:textId="77777777" w:rsidTr="00061FAE">
        <w:trPr>
          <w:trHeight w:val="737"/>
        </w:trPr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9A924" w14:textId="01A4F374" w:rsidR="00B151E4" w:rsidRPr="00CA1CA7" w:rsidRDefault="00CA1CA7" w:rsidP="00E90B85">
            <w:pPr>
              <w:rPr>
                <w:rFonts w:ascii="Arial" w:hAnsi="Arial" w:cs="Arial"/>
                <w:sz w:val="18"/>
                <w:szCs w:val="18"/>
                <w:lang w:val="it-CH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it-CH" w:eastAsia="en-US"/>
              </w:rPr>
              <w:t>i</w:t>
            </w:r>
            <w:r w:rsidRPr="00CA1CA7">
              <w:rPr>
                <w:rFonts w:ascii="Arial" w:hAnsi="Arial" w:cs="Arial"/>
                <w:sz w:val="18"/>
                <w:szCs w:val="18"/>
                <w:lang w:val="it-CH" w:eastAsia="en-US"/>
              </w:rPr>
              <w:t>nviare il modulo via e-mail a:</w:t>
            </w:r>
          </w:p>
          <w:p w14:paraId="61F4FB4F" w14:textId="77777777" w:rsidR="00B151E4" w:rsidRPr="00CA1CA7" w:rsidRDefault="00B151E4" w:rsidP="00E90B85">
            <w:pPr>
              <w:rPr>
                <w:rFonts w:ascii="Arial" w:hAnsi="Arial" w:cs="Arial"/>
                <w:sz w:val="18"/>
                <w:szCs w:val="18"/>
                <w:lang w:val="it-CH" w:eastAsia="en-US"/>
              </w:rPr>
            </w:pPr>
          </w:p>
          <w:p w14:paraId="69CB23F8" w14:textId="4BED1820" w:rsidR="00B151E4" w:rsidRPr="00CA1CA7" w:rsidRDefault="00CA1CA7" w:rsidP="00E90B85">
            <w:pPr>
              <w:rPr>
                <w:rFonts w:ascii="Arial" w:hAnsi="Arial" w:cs="Arial"/>
                <w:sz w:val="18"/>
                <w:szCs w:val="18"/>
                <w:lang w:val="it-CH" w:eastAsia="en-US"/>
              </w:rPr>
            </w:pPr>
            <w:r w:rsidRPr="00CA1CA7">
              <w:rPr>
                <w:rFonts w:ascii="Arial" w:hAnsi="Arial" w:cs="Arial"/>
                <w:sz w:val="18"/>
                <w:szCs w:val="18"/>
                <w:lang w:val="it-CH" w:eastAsia="en-US"/>
              </w:rPr>
              <w:t>Certificati Consulente clienti Banca</w:t>
            </w:r>
            <w:r w:rsidR="00B151E4" w:rsidRPr="00CA1CA7">
              <w:rPr>
                <w:rFonts w:ascii="Arial" w:hAnsi="Arial" w:cs="Arial"/>
                <w:sz w:val="18"/>
                <w:szCs w:val="18"/>
                <w:lang w:val="it-CH" w:eastAsia="en-US"/>
              </w:rPr>
              <w:t>:</w:t>
            </w:r>
            <w:r w:rsidR="00B151E4" w:rsidRPr="00CA1CA7">
              <w:rPr>
                <w:rFonts w:ascii="Arial" w:hAnsi="Arial" w:cs="Arial"/>
                <w:sz w:val="18"/>
                <w:szCs w:val="18"/>
                <w:lang w:val="it-CH" w:eastAsia="en-US"/>
              </w:rPr>
              <w:tab/>
            </w:r>
            <w:hyperlink r:id="rId8" w:history="1">
              <w:r w:rsidR="00B151E4" w:rsidRPr="00CA1CA7">
                <w:rPr>
                  <w:rStyle w:val="Hyperlink"/>
                  <w:rFonts w:ascii="Arial" w:hAnsi="Arial" w:cs="Arial"/>
                  <w:sz w:val="18"/>
                  <w:szCs w:val="18"/>
                  <w:lang w:val="it-CH" w:eastAsia="en-US"/>
                </w:rPr>
                <w:t>banking@saq.ch</w:t>
              </w:r>
            </w:hyperlink>
          </w:p>
          <w:p w14:paraId="7CB7C6FF" w14:textId="1AAFD9FA" w:rsidR="00B151E4" w:rsidRPr="00CA1CA7" w:rsidRDefault="00CA1CA7" w:rsidP="00E90B85">
            <w:pPr>
              <w:rPr>
                <w:rStyle w:val="Hyperlink"/>
                <w:rFonts w:ascii="Arial" w:hAnsi="Arial" w:cs="Arial"/>
                <w:sz w:val="18"/>
                <w:szCs w:val="18"/>
                <w:lang w:val="it-CH" w:eastAsia="en-US"/>
              </w:rPr>
            </w:pPr>
            <w:r w:rsidRPr="00CA1CA7">
              <w:rPr>
                <w:rFonts w:ascii="Arial" w:hAnsi="Arial" w:cs="Arial"/>
                <w:sz w:val="18"/>
                <w:szCs w:val="18"/>
                <w:lang w:val="it-CH" w:eastAsia="en-US"/>
              </w:rPr>
              <w:t>Certificati IT:</w:t>
            </w:r>
            <w:r w:rsidR="00B151E4" w:rsidRPr="00CA1CA7">
              <w:rPr>
                <w:rFonts w:ascii="Arial" w:hAnsi="Arial" w:cs="Arial"/>
                <w:sz w:val="18"/>
                <w:szCs w:val="18"/>
                <w:lang w:val="it-CH" w:eastAsia="en-US"/>
              </w:rPr>
              <w:tab/>
            </w:r>
            <w:r>
              <w:rPr>
                <w:rFonts w:ascii="Arial" w:hAnsi="Arial" w:cs="Arial"/>
                <w:sz w:val="18"/>
                <w:szCs w:val="18"/>
                <w:lang w:val="it-CH" w:eastAsia="en-US"/>
              </w:rPr>
              <w:t xml:space="preserve">               </w:t>
            </w:r>
            <w:r w:rsidR="00B151E4" w:rsidRPr="00CA1CA7">
              <w:rPr>
                <w:rFonts w:ascii="Arial" w:hAnsi="Arial" w:cs="Arial"/>
                <w:sz w:val="18"/>
                <w:szCs w:val="18"/>
                <w:lang w:val="it-CH" w:eastAsia="en-US"/>
              </w:rPr>
              <w:tab/>
            </w:r>
            <w:hyperlink r:id="rId9" w:history="1">
              <w:r w:rsidR="00B151E4" w:rsidRPr="00CA1CA7">
                <w:rPr>
                  <w:rStyle w:val="Hyperlink"/>
                  <w:rFonts w:ascii="Arial" w:hAnsi="Arial" w:cs="Arial"/>
                  <w:sz w:val="18"/>
                  <w:szCs w:val="18"/>
                  <w:lang w:val="it-CH" w:eastAsia="en-US"/>
                </w:rPr>
                <w:t>itpc@saq.ch</w:t>
              </w:r>
            </w:hyperlink>
          </w:p>
          <w:p w14:paraId="21E506DC" w14:textId="046504BC" w:rsidR="00B151E4" w:rsidRPr="00994FEF" w:rsidRDefault="00CA1CA7" w:rsidP="00E90B85">
            <w:pPr>
              <w:rPr>
                <w:rFonts w:ascii="Arial" w:hAnsi="Arial" w:cs="Arial"/>
                <w:sz w:val="18"/>
                <w:szCs w:val="18"/>
                <w:lang w:val="it-CH" w:eastAsia="en-US"/>
              </w:rPr>
            </w:pPr>
            <w:r w:rsidRPr="00994FEF">
              <w:rPr>
                <w:rFonts w:ascii="Arial" w:hAnsi="Arial" w:cs="Arial"/>
                <w:sz w:val="18"/>
                <w:szCs w:val="18"/>
                <w:lang w:val="it-CH" w:eastAsia="en-US"/>
              </w:rPr>
              <w:t>Tutti gli altri certificati</w:t>
            </w:r>
            <w:r w:rsidR="00B151E4" w:rsidRPr="00994FEF">
              <w:rPr>
                <w:rFonts w:ascii="Arial" w:hAnsi="Arial" w:cs="Arial"/>
                <w:sz w:val="18"/>
                <w:szCs w:val="18"/>
                <w:lang w:val="it-CH" w:eastAsia="en-US"/>
              </w:rPr>
              <w:t>:</w:t>
            </w:r>
            <w:r w:rsidR="00B151E4" w:rsidRPr="00994FEF">
              <w:rPr>
                <w:rFonts w:ascii="Arial" w:hAnsi="Arial" w:cs="Arial"/>
                <w:sz w:val="18"/>
                <w:szCs w:val="18"/>
                <w:lang w:val="it-CH" w:eastAsia="en-US"/>
              </w:rPr>
              <w:tab/>
            </w:r>
            <w:r w:rsidR="00B151E4" w:rsidRPr="00994FEF">
              <w:rPr>
                <w:rFonts w:ascii="Arial" w:hAnsi="Arial" w:cs="Arial"/>
                <w:sz w:val="18"/>
                <w:szCs w:val="18"/>
                <w:lang w:val="it-CH" w:eastAsia="en-US"/>
              </w:rPr>
              <w:tab/>
            </w:r>
            <w:hyperlink r:id="rId10" w:history="1">
              <w:r w:rsidR="00B151E4" w:rsidRPr="00994FEF">
                <w:rPr>
                  <w:rStyle w:val="Hyperlink"/>
                  <w:rFonts w:ascii="Arial" w:hAnsi="Arial" w:cs="Arial"/>
                  <w:sz w:val="18"/>
                  <w:szCs w:val="18"/>
                  <w:lang w:val="it-CH" w:eastAsia="en-US"/>
                </w:rPr>
                <w:t>pc@saq.ch</w:t>
              </w:r>
            </w:hyperlink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E276E" w14:textId="69ADE4EA" w:rsidR="00D878EB" w:rsidRPr="00994FEF" w:rsidRDefault="00994FEF" w:rsidP="00E90B85">
            <w:pPr>
              <w:spacing w:after="60"/>
              <w:rPr>
                <w:rFonts w:ascii="Arial" w:hAnsi="Arial" w:cs="Arial"/>
                <w:sz w:val="18"/>
                <w:szCs w:val="18"/>
                <w:lang w:val="it-CH" w:eastAsia="en-US"/>
              </w:rPr>
            </w:pPr>
            <w:r w:rsidRPr="00994FEF">
              <w:rPr>
                <w:rFonts w:ascii="Arial" w:hAnsi="Arial" w:cs="Arial"/>
                <w:sz w:val="18"/>
                <w:szCs w:val="18"/>
                <w:lang w:val="it-CH" w:eastAsia="en-US"/>
              </w:rPr>
              <w:t>Se si modifica la lingua del certificato, è necessario restituire a SAQ il certificato</w:t>
            </w:r>
            <w:r w:rsidR="008E0F99">
              <w:rPr>
                <w:rFonts w:ascii="Arial" w:hAnsi="Arial" w:cs="Arial"/>
                <w:sz w:val="18"/>
                <w:szCs w:val="18"/>
                <w:lang w:val="it-CH" w:eastAsia="en-US"/>
              </w:rPr>
              <w:t xml:space="preserve"> cartaceo</w:t>
            </w:r>
            <w:r w:rsidRPr="00994FEF">
              <w:rPr>
                <w:rFonts w:ascii="Arial" w:hAnsi="Arial" w:cs="Arial"/>
                <w:sz w:val="18"/>
                <w:szCs w:val="18"/>
                <w:lang w:val="it-CH" w:eastAsia="en-US"/>
              </w:rPr>
              <w:t xml:space="preserve"> precedente</w:t>
            </w:r>
            <w:r w:rsidR="00E90B85" w:rsidRPr="00994FEF">
              <w:rPr>
                <w:rFonts w:ascii="Arial" w:hAnsi="Arial" w:cs="Arial"/>
                <w:sz w:val="18"/>
                <w:szCs w:val="18"/>
                <w:lang w:val="it-CH" w:eastAsia="en-US"/>
              </w:rPr>
              <w:t>:</w:t>
            </w:r>
            <w:r w:rsidR="00D878EB" w:rsidRPr="00994FEF">
              <w:rPr>
                <w:rFonts w:ascii="Arial" w:hAnsi="Arial" w:cs="Arial"/>
                <w:sz w:val="18"/>
                <w:szCs w:val="18"/>
                <w:lang w:val="it-CH" w:eastAsia="en-US"/>
              </w:rPr>
              <w:t xml:space="preserve"> </w:t>
            </w:r>
          </w:p>
          <w:p w14:paraId="00A6B530" w14:textId="77777777" w:rsidR="008C45EC" w:rsidRPr="00994FEF" w:rsidRDefault="008C45EC" w:rsidP="00E90B85">
            <w:pPr>
              <w:rPr>
                <w:rFonts w:ascii="Arial" w:hAnsi="Arial" w:cs="Arial"/>
                <w:sz w:val="18"/>
                <w:szCs w:val="18"/>
                <w:lang w:val="it-CH" w:eastAsia="en-US"/>
              </w:rPr>
            </w:pPr>
            <w:r w:rsidRPr="00994FEF">
              <w:rPr>
                <w:rFonts w:ascii="Arial" w:hAnsi="Arial" w:cs="Arial"/>
                <w:sz w:val="18"/>
                <w:szCs w:val="18"/>
                <w:lang w:val="it-CH" w:eastAsia="en-US"/>
              </w:rPr>
              <w:t>SAQ Swiss Association for Quality</w:t>
            </w:r>
          </w:p>
          <w:p w14:paraId="1E2D6EFB" w14:textId="77777777" w:rsidR="008C45EC" w:rsidRPr="00994FEF" w:rsidRDefault="008C45EC" w:rsidP="00E90B85">
            <w:pPr>
              <w:rPr>
                <w:rFonts w:ascii="Arial" w:hAnsi="Arial" w:cs="Arial"/>
                <w:sz w:val="18"/>
                <w:szCs w:val="18"/>
                <w:lang w:val="it-CH" w:eastAsia="en-US"/>
              </w:rPr>
            </w:pPr>
            <w:r w:rsidRPr="00994FEF">
              <w:rPr>
                <w:rFonts w:ascii="Arial" w:hAnsi="Arial" w:cs="Arial"/>
                <w:sz w:val="18"/>
                <w:szCs w:val="18"/>
                <w:lang w:val="it-CH" w:eastAsia="en-US"/>
              </w:rPr>
              <w:t>Personnel Certification</w:t>
            </w:r>
          </w:p>
          <w:p w14:paraId="323C9D68" w14:textId="77777777" w:rsidR="008C45EC" w:rsidRPr="00994FEF" w:rsidRDefault="008C45EC" w:rsidP="00E90B85">
            <w:pPr>
              <w:rPr>
                <w:rFonts w:ascii="Arial" w:hAnsi="Arial" w:cs="Arial"/>
                <w:sz w:val="18"/>
                <w:szCs w:val="18"/>
                <w:lang w:val="it-CH" w:eastAsia="en-US"/>
              </w:rPr>
            </w:pPr>
            <w:r w:rsidRPr="00994FEF">
              <w:rPr>
                <w:rFonts w:ascii="Arial" w:hAnsi="Arial" w:cs="Arial"/>
                <w:sz w:val="18"/>
                <w:szCs w:val="18"/>
                <w:lang w:val="it-CH" w:eastAsia="en-US"/>
              </w:rPr>
              <w:t>Ramuzstrasse 15</w:t>
            </w:r>
          </w:p>
          <w:p w14:paraId="77743D6C" w14:textId="048E2E47" w:rsidR="008C45EC" w:rsidRPr="00994FEF" w:rsidRDefault="00E90B85" w:rsidP="00E90B85">
            <w:pPr>
              <w:rPr>
                <w:rFonts w:ascii="Arial" w:hAnsi="Arial" w:cs="Arial"/>
                <w:sz w:val="18"/>
                <w:szCs w:val="18"/>
                <w:lang w:val="it-CH" w:eastAsia="en-US"/>
              </w:rPr>
            </w:pPr>
            <w:r w:rsidRPr="00994FEF">
              <w:rPr>
                <w:rFonts w:ascii="Arial" w:hAnsi="Arial" w:cs="Arial"/>
                <w:sz w:val="18"/>
                <w:szCs w:val="18"/>
                <w:lang w:val="it-CH" w:eastAsia="en-US"/>
              </w:rPr>
              <w:t>3027 Bern</w:t>
            </w:r>
          </w:p>
        </w:tc>
      </w:tr>
    </w:tbl>
    <w:p w14:paraId="4B946C37" w14:textId="31A33159" w:rsidR="00E91B69" w:rsidRPr="00994FEF" w:rsidRDefault="00E91B69" w:rsidP="00B60EBA">
      <w:pPr>
        <w:rPr>
          <w:rFonts w:ascii="Arial" w:hAnsi="Arial" w:cs="Arial"/>
          <w:sz w:val="18"/>
          <w:lang w:val="it-CH" w:eastAsia="en-US"/>
        </w:rPr>
      </w:pPr>
    </w:p>
    <w:sectPr w:rsidR="00E91B69" w:rsidRPr="00994FEF" w:rsidSect="00935C22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2835" w:right="851" w:bottom="1134" w:left="1418" w:header="567" w:footer="539" w:gutter="0"/>
      <w:paperSrc w:first="260" w:other="26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B843B4" w14:textId="77777777" w:rsidR="00BC168B" w:rsidRDefault="00BC168B">
      <w:r>
        <w:separator/>
      </w:r>
    </w:p>
  </w:endnote>
  <w:endnote w:type="continuationSeparator" w:id="0">
    <w:p w14:paraId="389A9636" w14:textId="77777777" w:rsidR="00BC168B" w:rsidRDefault="00BC168B">
      <w:r>
        <w:continuationSeparator/>
      </w:r>
    </w:p>
  </w:endnote>
  <w:endnote w:type="continuationNotice" w:id="1">
    <w:p w14:paraId="09EB49B0" w14:textId="77777777" w:rsidR="00C04A99" w:rsidRDefault="00C04A9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 45 Light">
    <w:altName w:val="Calibri"/>
    <w:panose1 w:val="00000000000000000000"/>
    <w:charset w:val="00"/>
    <w:family w:val="modern"/>
    <w:notTrueType/>
    <w:pitch w:val="variable"/>
    <w:sig w:usb0="A000002F" w:usb1="40000048" w:usb2="00000000" w:usb3="00000000" w:csb0="0000011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FCDFE" w14:textId="14555C2A" w:rsidR="00BB1C1F" w:rsidRPr="00935C22" w:rsidRDefault="00BB1C1F" w:rsidP="00286876">
    <w:pPr>
      <w:pStyle w:val="Fuzeile"/>
      <w:tabs>
        <w:tab w:val="clear" w:pos="4153"/>
        <w:tab w:val="clear" w:pos="8306"/>
        <w:tab w:val="right" w:pos="9498"/>
      </w:tabs>
      <w:rPr>
        <w:rFonts w:ascii="Arial" w:hAnsi="Arial" w:cs="Arial"/>
        <w:sz w:val="16"/>
        <w:lang w:val="de-CH"/>
      </w:rPr>
    </w:pPr>
    <w:r w:rsidRPr="00D1060B">
      <w:rPr>
        <w:rFonts w:ascii="Arial" w:hAnsi="Arial" w:cs="Arial"/>
        <w:noProof/>
        <w:sz w:val="16"/>
      </w:rPr>
      <w:fldChar w:fldCharType="begin"/>
    </w:r>
    <w:r w:rsidRPr="00935C22">
      <w:rPr>
        <w:rFonts w:ascii="Arial" w:hAnsi="Arial" w:cs="Arial"/>
        <w:noProof/>
        <w:sz w:val="16"/>
        <w:lang w:val="de-CH"/>
      </w:rPr>
      <w:instrText xml:space="preserve"> FILENAME   \* MERGEFORMAT </w:instrText>
    </w:r>
    <w:r w:rsidRPr="00D1060B">
      <w:rPr>
        <w:rFonts w:ascii="Arial" w:hAnsi="Arial" w:cs="Arial"/>
        <w:noProof/>
        <w:sz w:val="16"/>
      </w:rPr>
      <w:fldChar w:fldCharType="separate"/>
    </w:r>
    <w:r w:rsidR="00D713EA">
      <w:rPr>
        <w:rFonts w:ascii="Arial" w:hAnsi="Arial" w:cs="Arial"/>
        <w:noProof/>
        <w:sz w:val="16"/>
        <w:lang w:val="de-CH"/>
      </w:rPr>
      <w:t>Antrag Rezertifizierung Kundenberater Bank D V04 220714</w:t>
    </w:r>
    <w:r w:rsidRPr="00D1060B">
      <w:rPr>
        <w:rFonts w:ascii="Arial" w:hAnsi="Arial" w:cs="Arial"/>
        <w:noProof/>
        <w:sz w:val="16"/>
      </w:rPr>
      <w:fldChar w:fldCharType="end"/>
    </w:r>
    <w:r w:rsidRPr="00935C22">
      <w:rPr>
        <w:rFonts w:ascii="Arial" w:hAnsi="Arial" w:cs="Arial"/>
        <w:sz w:val="16"/>
        <w:lang w:val="de-CH"/>
      </w:rPr>
      <w:tab/>
    </w:r>
    <w:r w:rsidRPr="00D1060B">
      <w:rPr>
        <w:rFonts w:ascii="Arial" w:hAnsi="Arial" w:cs="Arial"/>
        <w:bCs/>
        <w:sz w:val="16"/>
        <w:lang w:val="de-CH"/>
      </w:rPr>
      <w:fldChar w:fldCharType="begin"/>
    </w:r>
    <w:r w:rsidRPr="00935C22">
      <w:rPr>
        <w:rFonts w:ascii="Arial" w:hAnsi="Arial" w:cs="Arial"/>
        <w:bCs/>
        <w:sz w:val="16"/>
        <w:lang w:val="de-CH"/>
      </w:rPr>
      <w:instrText>PAGE  \* Arabic  \* MERGEFORMAT</w:instrText>
    </w:r>
    <w:r w:rsidRPr="00D1060B">
      <w:rPr>
        <w:rFonts w:ascii="Arial" w:hAnsi="Arial" w:cs="Arial"/>
        <w:bCs/>
        <w:sz w:val="16"/>
        <w:lang w:val="de-CH"/>
      </w:rPr>
      <w:fldChar w:fldCharType="separate"/>
    </w:r>
    <w:r w:rsidRPr="00935C22">
      <w:rPr>
        <w:rFonts w:ascii="Arial" w:hAnsi="Arial" w:cs="Arial"/>
        <w:bCs/>
        <w:sz w:val="16"/>
        <w:lang w:val="de-CH"/>
      </w:rPr>
      <w:t>2</w:t>
    </w:r>
    <w:r w:rsidRPr="00D1060B">
      <w:rPr>
        <w:rFonts w:ascii="Arial" w:hAnsi="Arial" w:cs="Arial"/>
        <w:bCs/>
        <w:sz w:val="16"/>
        <w:lang w:val="de-CH"/>
      </w:rPr>
      <w:fldChar w:fldCharType="end"/>
    </w:r>
    <w:r w:rsidRPr="00935C22">
      <w:rPr>
        <w:rFonts w:ascii="Arial" w:hAnsi="Arial" w:cs="Arial"/>
        <w:bCs/>
        <w:sz w:val="16"/>
        <w:lang w:val="de-CH"/>
      </w:rPr>
      <w:t>/</w:t>
    </w:r>
    <w:r w:rsidRPr="00D1060B">
      <w:rPr>
        <w:rFonts w:ascii="Arial" w:hAnsi="Arial" w:cs="Arial"/>
        <w:bCs/>
        <w:sz w:val="16"/>
        <w:lang w:val="de-CH"/>
      </w:rPr>
      <w:fldChar w:fldCharType="begin"/>
    </w:r>
    <w:r w:rsidRPr="00935C22">
      <w:rPr>
        <w:rFonts w:ascii="Arial" w:hAnsi="Arial" w:cs="Arial"/>
        <w:bCs/>
        <w:sz w:val="16"/>
        <w:lang w:val="de-CH"/>
      </w:rPr>
      <w:instrText>NUMPAGES  \* Arabic  \* MERGEFORMAT</w:instrText>
    </w:r>
    <w:r w:rsidRPr="00D1060B">
      <w:rPr>
        <w:rFonts w:ascii="Arial" w:hAnsi="Arial" w:cs="Arial"/>
        <w:bCs/>
        <w:sz w:val="16"/>
        <w:lang w:val="de-CH"/>
      </w:rPr>
      <w:fldChar w:fldCharType="separate"/>
    </w:r>
    <w:r w:rsidRPr="00935C22">
      <w:rPr>
        <w:rFonts w:ascii="Arial" w:hAnsi="Arial" w:cs="Arial"/>
        <w:bCs/>
        <w:sz w:val="16"/>
        <w:lang w:val="de-CH"/>
      </w:rPr>
      <w:t>36</w:t>
    </w:r>
    <w:r w:rsidRPr="00D1060B">
      <w:rPr>
        <w:rFonts w:ascii="Arial" w:hAnsi="Arial" w:cs="Arial"/>
        <w:bCs/>
        <w:sz w:val="16"/>
        <w:lang w:val="de-CH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3B37B" w14:textId="00D8A004" w:rsidR="00BB1C1F" w:rsidRPr="00935C22" w:rsidRDefault="00BB1C1F" w:rsidP="00286876">
    <w:pPr>
      <w:tabs>
        <w:tab w:val="left" w:pos="2977"/>
        <w:tab w:val="right" w:pos="9638"/>
      </w:tabs>
      <w:spacing w:line="200" w:lineRule="atLeast"/>
      <w:rPr>
        <w:rFonts w:ascii="Arial" w:eastAsia="Arial" w:hAnsi="Arial" w:cs="Arial"/>
        <w:b/>
        <w:sz w:val="16"/>
        <w:lang w:val="en-US"/>
      </w:rPr>
    </w:pPr>
    <w:bookmarkStart w:id="0" w:name="_Hlk69982004"/>
    <w:bookmarkStart w:id="1" w:name="_Hlk69982005"/>
    <w:bookmarkStart w:id="2" w:name="_Hlk69982021"/>
    <w:bookmarkStart w:id="3" w:name="_Hlk69982022"/>
    <w:r w:rsidRPr="00935C22">
      <w:rPr>
        <w:rFonts w:ascii="Arial" w:eastAsia="Arial" w:hAnsi="Arial" w:cs="Arial"/>
        <w:b/>
        <w:sz w:val="16"/>
        <w:lang w:val="en-US"/>
      </w:rPr>
      <w:t>Personnel Certification</w:t>
    </w:r>
  </w:p>
  <w:p w14:paraId="2029446F" w14:textId="77777777" w:rsidR="00BB1C1F" w:rsidRPr="00935C22" w:rsidRDefault="00BB1C1F" w:rsidP="00286876">
    <w:pPr>
      <w:tabs>
        <w:tab w:val="left" w:pos="2977"/>
        <w:tab w:val="right" w:pos="9638"/>
      </w:tabs>
      <w:spacing w:line="200" w:lineRule="atLeast"/>
      <w:rPr>
        <w:rFonts w:ascii="Arial" w:eastAsia="Arial" w:hAnsi="Arial" w:cs="Arial"/>
        <w:sz w:val="16"/>
        <w:lang w:val="en-US"/>
      </w:rPr>
    </w:pPr>
    <w:r w:rsidRPr="00935C22">
      <w:rPr>
        <w:rFonts w:ascii="Arial" w:eastAsia="Arial" w:hAnsi="Arial" w:cs="Arial"/>
        <w:sz w:val="16"/>
        <w:lang w:val="en-US"/>
      </w:rPr>
      <w:t>SAQ Swiss Association for Quality</w:t>
    </w:r>
    <w:r w:rsidRPr="00935C22">
      <w:rPr>
        <w:rFonts w:ascii="Arial" w:eastAsia="Arial" w:hAnsi="Arial" w:cs="Arial"/>
        <w:sz w:val="16"/>
        <w:lang w:val="en-US"/>
      </w:rPr>
      <w:tab/>
      <w:t>T +41 (0)31 330 99 00</w:t>
    </w:r>
  </w:p>
  <w:p w14:paraId="6A332C7D" w14:textId="13DC41B7" w:rsidR="00BB1C1F" w:rsidRPr="00935C22" w:rsidRDefault="002A4BE9" w:rsidP="00286876">
    <w:pPr>
      <w:tabs>
        <w:tab w:val="left" w:pos="2977"/>
        <w:tab w:val="right" w:pos="9638"/>
      </w:tabs>
      <w:spacing w:line="200" w:lineRule="atLeast"/>
      <w:rPr>
        <w:rFonts w:ascii="Arial" w:eastAsia="Arial" w:hAnsi="Arial" w:cs="Arial"/>
        <w:sz w:val="16"/>
        <w:lang w:val="en-US"/>
      </w:rPr>
    </w:pPr>
    <w:r>
      <w:rPr>
        <w:rFonts w:ascii="Arial" w:eastAsia="Arial" w:hAnsi="Arial" w:cs="Arial"/>
        <w:sz w:val="16"/>
        <w:lang w:val="en-US"/>
      </w:rPr>
      <w:t>Ramuzstrasse 15</w:t>
    </w:r>
    <w:r w:rsidR="00BB1C1F" w:rsidRPr="00935C22">
      <w:rPr>
        <w:rFonts w:ascii="Arial" w:eastAsia="Arial" w:hAnsi="Arial" w:cs="Arial"/>
        <w:sz w:val="16"/>
        <w:lang w:val="en-US"/>
      </w:rPr>
      <w:tab/>
    </w:r>
    <w:r w:rsidR="00B66379" w:rsidRPr="00935C22">
      <w:rPr>
        <w:rFonts w:ascii="Arial" w:eastAsia="Arial" w:hAnsi="Arial" w:cs="Arial"/>
        <w:sz w:val="16"/>
        <w:lang w:val="en-US"/>
      </w:rPr>
      <w:t>www.</w:t>
    </w:r>
    <w:r w:rsidR="00B66379">
      <w:rPr>
        <w:rFonts w:ascii="Arial" w:eastAsia="Arial" w:hAnsi="Arial" w:cs="Arial"/>
        <w:sz w:val="16"/>
        <w:lang w:val="en-US"/>
      </w:rPr>
      <w:t>saq</w:t>
    </w:r>
    <w:r w:rsidR="00B66379" w:rsidRPr="00935C22">
      <w:rPr>
        <w:rFonts w:ascii="Arial" w:eastAsia="Arial" w:hAnsi="Arial" w:cs="Arial"/>
        <w:sz w:val="16"/>
        <w:lang w:val="en-US"/>
      </w:rPr>
      <w:t>.ch</w:t>
    </w:r>
  </w:p>
  <w:p w14:paraId="483EB344" w14:textId="663B814D" w:rsidR="00BB1C1F" w:rsidRPr="00935C22" w:rsidRDefault="00BB1C1F" w:rsidP="00D1060B">
    <w:pPr>
      <w:tabs>
        <w:tab w:val="left" w:pos="2977"/>
        <w:tab w:val="right" w:pos="9638"/>
      </w:tabs>
      <w:spacing w:line="200" w:lineRule="atLeast"/>
      <w:rPr>
        <w:rFonts w:ascii="Arial" w:hAnsi="Arial" w:cs="Arial"/>
      </w:rPr>
    </w:pPr>
    <w:r w:rsidRPr="00935C22">
      <w:rPr>
        <w:rFonts w:ascii="Arial" w:eastAsia="Arial" w:hAnsi="Arial" w:cs="Arial"/>
        <w:sz w:val="16"/>
        <w:lang w:val="en-US"/>
      </w:rPr>
      <w:t>CH-30</w:t>
    </w:r>
    <w:r w:rsidR="002A4BE9">
      <w:rPr>
        <w:rFonts w:ascii="Arial" w:eastAsia="Arial" w:hAnsi="Arial" w:cs="Arial"/>
        <w:sz w:val="16"/>
        <w:lang w:val="en-US"/>
      </w:rPr>
      <w:t>27</w:t>
    </w:r>
    <w:r w:rsidRPr="00935C22">
      <w:rPr>
        <w:rFonts w:ascii="Arial" w:eastAsia="Arial" w:hAnsi="Arial" w:cs="Arial"/>
        <w:sz w:val="16"/>
        <w:lang w:val="en-US"/>
      </w:rPr>
      <w:t xml:space="preserve"> Bern</w:t>
    </w:r>
    <w:r w:rsidRPr="00935C22">
      <w:rPr>
        <w:rFonts w:ascii="Arial" w:eastAsia="Arial" w:hAnsi="Arial" w:cs="Arial"/>
        <w:sz w:val="16"/>
        <w:lang w:val="en-US"/>
      </w:rPr>
      <w:tab/>
    </w:r>
    <w:bookmarkEnd w:id="0"/>
    <w:bookmarkEnd w:id="1"/>
    <w:bookmarkEnd w:id="2"/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6F0D2C" w14:textId="77777777" w:rsidR="00BC168B" w:rsidRDefault="00BC168B">
      <w:r>
        <w:separator/>
      </w:r>
    </w:p>
  </w:footnote>
  <w:footnote w:type="continuationSeparator" w:id="0">
    <w:p w14:paraId="2AE8EE81" w14:textId="77777777" w:rsidR="00BC168B" w:rsidRDefault="00BC168B">
      <w:r>
        <w:continuationSeparator/>
      </w:r>
    </w:p>
  </w:footnote>
  <w:footnote w:type="continuationNotice" w:id="1">
    <w:p w14:paraId="72DE91C1" w14:textId="77777777" w:rsidR="00C04A99" w:rsidRDefault="00C04A9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7EB42" w14:textId="77777777" w:rsidR="00BB1C1F" w:rsidRPr="00286876" w:rsidRDefault="00BB1C1F" w:rsidP="00286876">
    <w:pPr>
      <w:pStyle w:val="Kopfzeile"/>
    </w:pPr>
    <w:r w:rsidRPr="001F2883">
      <w:rPr>
        <w:rFonts w:eastAsia="Arial"/>
        <w:noProof/>
        <w:sz w:val="18"/>
        <w:szCs w:val="22"/>
        <w:lang w:eastAsia="de-CH"/>
      </w:rPr>
      <w:drawing>
        <wp:anchor distT="0" distB="0" distL="114300" distR="114300" simplePos="0" relativeHeight="251658240" behindDoc="0" locked="1" layoutInCell="1" allowOverlap="1" wp14:anchorId="31F64DE8" wp14:editId="5117959F">
          <wp:simplePos x="0" y="0"/>
          <wp:positionH relativeFrom="page">
            <wp:posOffset>767080</wp:posOffset>
          </wp:positionH>
          <wp:positionV relativeFrom="page">
            <wp:posOffset>349250</wp:posOffset>
          </wp:positionV>
          <wp:extent cx="2102400" cy="9036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Logo SAQ BEX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2400" cy="90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37408" w14:textId="77777777" w:rsidR="00BB1C1F" w:rsidRPr="00286876" w:rsidRDefault="00BB1C1F" w:rsidP="00286876">
    <w:pPr>
      <w:pStyle w:val="Kopfzeile"/>
    </w:pPr>
    <w:r w:rsidRPr="001F2883">
      <w:rPr>
        <w:rFonts w:eastAsia="Arial"/>
        <w:noProof/>
        <w:sz w:val="18"/>
        <w:szCs w:val="22"/>
        <w:lang w:eastAsia="de-CH"/>
      </w:rPr>
      <w:drawing>
        <wp:anchor distT="0" distB="0" distL="114300" distR="114300" simplePos="0" relativeHeight="251658241" behindDoc="0" locked="1" layoutInCell="1" allowOverlap="1" wp14:anchorId="10D3D486" wp14:editId="298CD167">
          <wp:simplePos x="0" y="0"/>
          <wp:positionH relativeFrom="page">
            <wp:posOffset>767080</wp:posOffset>
          </wp:positionH>
          <wp:positionV relativeFrom="page">
            <wp:posOffset>349250</wp:posOffset>
          </wp:positionV>
          <wp:extent cx="2102400" cy="903600"/>
          <wp:effectExtent l="0" t="0" r="0" b="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Logo SAQ BEX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2400" cy="90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055DA"/>
    <w:multiLevelType w:val="hybridMultilevel"/>
    <w:tmpl w:val="A25E86BA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039B3"/>
    <w:multiLevelType w:val="hybridMultilevel"/>
    <w:tmpl w:val="96D28B88"/>
    <w:lvl w:ilvl="0" w:tplc="0807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85961B3"/>
    <w:multiLevelType w:val="hybridMultilevel"/>
    <w:tmpl w:val="95C2B934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DD46F8"/>
    <w:multiLevelType w:val="hybridMultilevel"/>
    <w:tmpl w:val="D07490A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867BEC"/>
    <w:multiLevelType w:val="hybridMultilevel"/>
    <w:tmpl w:val="BD8EA8F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9908D7"/>
    <w:multiLevelType w:val="hybridMultilevel"/>
    <w:tmpl w:val="92FAFCE4"/>
    <w:lvl w:ilvl="0" w:tplc="FA8206D0">
      <w:numFmt w:val="bullet"/>
      <w:lvlText w:val="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541F0A"/>
    <w:multiLevelType w:val="hybridMultilevel"/>
    <w:tmpl w:val="FC68DEB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A96BE7"/>
    <w:multiLevelType w:val="hybridMultilevel"/>
    <w:tmpl w:val="73365F1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1926CB"/>
    <w:multiLevelType w:val="hybridMultilevel"/>
    <w:tmpl w:val="ADC29310"/>
    <w:lvl w:ilvl="0" w:tplc="B472F7D8">
      <w:start w:val="2"/>
      <w:numFmt w:val="bullet"/>
      <w:lvlText w:val=""/>
      <w:lvlJc w:val="left"/>
      <w:pPr>
        <w:ind w:left="645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9" w15:restartNumberingAfterBreak="0">
    <w:nsid w:val="1A6D7FF8"/>
    <w:multiLevelType w:val="hybridMultilevel"/>
    <w:tmpl w:val="660407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EA487C"/>
    <w:multiLevelType w:val="hybridMultilevel"/>
    <w:tmpl w:val="1352A7EE"/>
    <w:lvl w:ilvl="0" w:tplc="08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05A5E8C"/>
    <w:multiLevelType w:val="multilevel"/>
    <w:tmpl w:val="EF726CDA"/>
    <w:lvl w:ilvl="0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22277C63"/>
    <w:multiLevelType w:val="hybridMultilevel"/>
    <w:tmpl w:val="6CC428A2"/>
    <w:lvl w:ilvl="0" w:tplc="08070001">
      <w:start w:val="1"/>
      <w:numFmt w:val="bullet"/>
      <w:lvlText w:val=""/>
      <w:lvlJc w:val="left"/>
      <w:pPr>
        <w:ind w:left="283" w:hanging="28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8A20CB"/>
    <w:multiLevelType w:val="multilevel"/>
    <w:tmpl w:val="D99E2816"/>
    <w:lvl w:ilvl="0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25D7678C"/>
    <w:multiLevelType w:val="hybridMultilevel"/>
    <w:tmpl w:val="B6F8EA1A"/>
    <w:lvl w:ilvl="0" w:tplc="07362550">
      <w:numFmt w:val="bullet"/>
      <w:lvlText w:val=""/>
      <w:lvlJc w:val="left"/>
      <w:pPr>
        <w:ind w:left="1069" w:hanging="360"/>
      </w:pPr>
      <w:rPr>
        <w:rFonts w:ascii="Univers 45 Light" w:eastAsia="Times New Roman" w:hAnsi="Univers 45 Light" w:cs="Arial"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 w15:restartNumberingAfterBreak="0">
    <w:nsid w:val="298B68B4"/>
    <w:multiLevelType w:val="hybridMultilevel"/>
    <w:tmpl w:val="2AD47EEA"/>
    <w:lvl w:ilvl="0" w:tplc="62E6AB5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D87F35"/>
    <w:multiLevelType w:val="hybridMultilevel"/>
    <w:tmpl w:val="EF10E0C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B038CF"/>
    <w:multiLevelType w:val="hybridMultilevel"/>
    <w:tmpl w:val="33B2AEE2"/>
    <w:lvl w:ilvl="0" w:tplc="08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5A779FB"/>
    <w:multiLevelType w:val="hybridMultilevel"/>
    <w:tmpl w:val="D556CE1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BA4CB6"/>
    <w:multiLevelType w:val="hybridMultilevel"/>
    <w:tmpl w:val="37260A70"/>
    <w:lvl w:ilvl="0" w:tplc="0807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 w15:restartNumberingAfterBreak="0">
    <w:nsid w:val="3A686A23"/>
    <w:multiLevelType w:val="multilevel"/>
    <w:tmpl w:val="1452081C"/>
    <w:lvl w:ilvl="0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3CE71D22"/>
    <w:multiLevelType w:val="multilevel"/>
    <w:tmpl w:val="F348BCB8"/>
    <w:lvl w:ilvl="0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3F3E61B3"/>
    <w:multiLevelType w:val="hybridMultilevel"/>
    <w:tmpl w:val="B7D6446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EB409C"/>
    <w:multiLevelType w:val="hybridMultilevel"/>
    <w:tmpl w:val="DC66EE3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2C04CD"/>
    <w:multiLevelType w:val="hybridMultilevel"/>
    <w:tmpl w:val="B6B847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E0479B"/>
    <w:multiLevelType w:val="hybridMultilevel"/>
    <w:tmpl w:val="A072BFB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B46D2D"/>
    <w:multiLevelType w:val="hybridMultilevel"/>
    <w:tmpl w:val="5AAE607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B00057"/>
    <w:multiLevelType w:val="hybridMultilevel"/>
    <w:tmpl w:val="7E40C65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D721DD"/>
    <w:multiLevelType w:val="multilevel"/>
    <w:tmpl w:val="6F4AFD2E"/>
    <w:lvl w:ilvl="0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4EF97202"/>
    <w:multiLevelType w:val="multilevel"/>
    <w:tmpl w:val="94D2B976"/>
    <w:lvl w:ilvl="0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51EC235F"/>
    <w:multiLevelType w:val="hybridMultilevel"/>
    <w:tmpl w:val="D7FA2EFA"/>
    <w:lvl w:ilvl="0" w:tplc="91B0A5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233DCB"/>
    <w:multiLevelType w:val="hybridMultilevel"/>
    <w:tmpl w:val="E9F4D30E"/>
    <w:lvl w:ilvl="0" w:tplc="C6040D68">
      <w:start w:val="1"/>
      <w:numFmt w:val="bullet"/>
      <w:lvlText w:val="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3510F6"/>
    <w:multiLevelType w:val="hybridMultilevel"/>
    <w:tmpl w:val="13AC0C1C"/>
    <w:lvl w:ilvl="0" w:tplc="5E4CF260">
      <w:start w:val="5"/>
      <w:numFmt w:val="bullet"/>
      <w:lvlText w:val="-"/>
      <w:lvlJc w:val="left"/>
      <w:pPr>
        <w:ind w:left="3075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739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811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835" w:hanging="360"/>
      </w:pPr>
      <w:rPr>
        <w:rFonts w:ascii="Wingdings" w:hAnsi="Wingdings" w:hint="default"/>
      </w:rPr>
    </w:lvl>
  </w:abstractNum>
  <w:abstractNum w:abstractNumId="33" w15:restartNumberingAfterBreak="0">
    <w:nsid w:val="5609621D"/>
    <w:multiLevelType w:val="hybridMultilevel"/>
    <w:tmpl w:val="33B62CC0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D80F846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72A3558"/>
    <w:multiLevelType w:val="hybridMultilevel"/>
    <w:tmpl w:val="DA2A3BF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8A74E88"/>
    <w:multiLevelType w:val="hybridMultilevel"/>
    <w:tmpl w:val="804A2E6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AF068C1"/>
    <w:multiLevelType w:val="multilevel"/>
    <w:tmpl w:val="BA76FA96"/>
    <w:lvl w:ilvl="0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7" w15:restartNumberingAfterBreak="0">
    <w:nsid w:val="6827628B"/>
    <w:multiLevelType w:val="hybridMultilevel"/>
    <w:tmpl w:val="59A6960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3B5A30"/>
    <w:multiLevelType w:val="hybridMultilevel"/>
    <w:tmpl w:val="3490BE3E"/>
    <w:lvl w:ilvl="0" w:tplc="3CA4B098">
      <w:start w:val="2"/>
      <w:numFmt w:val="bullet"/>
      <w:lvlText w:val=""/>
      <w:lvlJc w:val="left"/>
      <w:pPr>
        <w:ind w:left="644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9" w15:restartNumberingAfterBreak="0">
    <w:nsid w:val="6C9B5232"/>
    <w:multiLevelType w:val="hybridMultilevel"/>
    <w:tmpl w:val="35A2FAA6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C100C3"/>
    <w:multiLevelType w:val="hybridMultilevel"/>
    <w:tmpl w:val="CA06012E"/>
    <w:lvl w:ilvl="0" w:tplc="8132EBE8">
      <w:start w:val="5"/>
      <w:numFmt w:val="bullet"/>
      <w:lvlText w:val="-"/>
      <w:lvlJc w:val="left"/>
      <w:pPr>
        <w:ind w:left="3075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739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811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835" w:hanging="360"/>
      </w:pPr>
      <w:rPr>
        <w:rFonts w:ascii="Wingdings" w:hAnsi="Wingdings" w:hint="default"/>
      </w:rPr>
    </w:lvl>
  </w:abstractNum>
  <w:abstractNum w:abstractNumId="41" w15:restartNumberingAfterBreak="0">
    <w:nsid w:val="70FA64D6"/>
    <w:multiLevelType w:val="multilevel"/>
    <w:tmpl w:val="79529A82"/>
    <w:lvl w:ilvl="0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2" w15:restartNumberingAfterBreak="0">
    <w:nsid w:val="731D780D"/>
    <w:multiLevelType w:val="multilevel"/>
    <w:tmpl w:val="2636730A"/>
    <w:lvl w:ilvl="0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3" w15:restartNumberingAfterBreak="0">
    <w:nsid w:val="76A726E4"/>
    <w:multiLevelType w:val="hybridMultilevel"/>
    <w:tmpl w:val="6CB287FC"/>
    <w:lvl w:ilvl="0" w:tplc="BA76EDB2">
      <w:numFmt w:val="bullet"/>
      <w:lvlText w:val="-"/>
      <w:lvlJc w:val="left"/>
      <w:pPr>
        <w:ind w:left="720" w:hanging="360"/>
      </w:pPr>
      <w:rPr>
        <w:rFonts w:ascii="Univers 45 Light" w:eastAsia="Times New Roman" w:hAnsi="Univers 45 Light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A95004"/>
    <w:multiLevelType w:val="hybridMultilevel"/>
    <w:tmpl w:val="EC680550"/>
    <w:lvl w:ilvl="0" w:tplc="24820D62">
      <w:start w:val="5"/>
      <w:numFmt w:val="bullet"/>
      <w:lvlText w:val="-"/>
      <w:lvlJc w:val="left"/>
      <w:pPr>
        <w:ind w:left="3075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739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811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835" w:hanging="360"/>
      </w:pPr>
      <w:rPr>
        <w:rFonts w:ascii="Wingdings" w:hAnsi="Wingdings" w:hint="default"/>
      </w:rPr>
    </w:lvl>
  </w:abstractNum>
  <w:abstractNum w:abstractNumId="45" w15:restartNumberingAfterBreak="0">
    <w:nsid w:val="79CB398F"/>
    <w:multiLevelType w:val="multilevel"/>
    <w:tmpl w:val="D2D484EC"/>
    <w:lvl w:ilvl="0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 w16cid:durableId="1096360649">
    <w:abstractNumId w:val="31"/>
  </w:num>
  <w:num w:numId="2" w16cid:durableId="1284311918">
    <w:abstractNumId w:val="25"/>
  </w:num>
  <w:num w:numId="3" w16cid:durableId="584874801">
    <w:abstractNumId w:val="35"/>
  </w:num>
  <w:num w:numId="4" w16cid:durableId="439105270">
    <w:abstractNumId w:val="12"/>
  </w:num>
  <w:num w:numId="5" w16cid:durableId="1974095992">
    <w:abstractNumId w:val="10"/>
  </w:num>
  <w:num w:numId="6" w16cid:durableId="701789050">
    <w:abstractNumId w:val="17"/>
  </w:num>
  <w:num w:numId="7" w16cid:durableId="90470465">
    <w:abstractNumId w:val="16"/>
  </w:num>
  <w:num w:numId="8" w16cid:durableId="1159155144">
    <w:abstractNumId w:val="18"/>
  </w:num>
  <w:num w:numId="9" w16cid:durableId="169760049">
    <w:abstractNumId w:val="37"/>
  </w:num>
  <w:num w:numId="10" w16cid:durableId="1117332927">
    <w:abstractNumId w:val="27"/>
  </w:num>
  <w:num w:numId="11" w16cid:durableId="993026570">
    <w:abstractNumId w:val="30"/>
  </w:num>
  <w:num w:numId="12" w16cid:durableId="1047995173">
    <w:abstractNumId w:val="43"/>
  </w:num>
  <w:num w:numId="13" w16cid:durableId="125084771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868718402">
    <w:abstractNumId w:val="28"/>
  </w:num>
  <w:num w:numId="15" w16cid:durableId="8332346">
    <w:abstractNumId w:val="45"/>
  </w:num>
  <w:num w:numId="16" w16cid:durableId="256863357">
    <w:abstractNumId w:val="13"/>
  </w:num>
  <w:num w:numId="17" w16cid:durableId="1155951034">
    <w:abstractNumId w:val="21"/>
  </w:num>
  <w:num w:numId="18" w16cid:durableId="1633748829">
    <w:abstractNumId w:val="41"/>
  </w:num>
  <w:num w:numId="19" w16cid:durableId="1422415387">
    <w:abstractNumId w:val="3"/>
  </w:num>
  <w:num w:numId="20" w16cid:durableId="1028137355">
    <w:abstractNumId w:val="42"/>
  </w:num>
  <w:num w:numId="21" w16cid:durableId="275261271">
    <w:abstractNumId w:val="20"/>
  </w:num>
  <w:num w:numId="22" w16cid:durableId="1957786994">
    <w:abstractNumId w:val="6"/>
  </w:num>
  <w:num w:numId="23" w16cid:durableId="765730755">
    <w:abstractNumId w:val="11"/>
  </w:num>
  <w:num w:numId="24" w16cid:durableId="1422071304">
    <w:abstractNumId w:val="29"/>
  </w:num>
  <w:num w:numId="25" w16cid:durableId="2122994616">
    <w:abstractNumId w:val="7"/>
  </w:num>
  <w:num w:numId="26" w16cid:durableId="1350375528">
    <w:abstractNumId w:val="22"/>
  </w:num>
  <w:num w:numId="27" w16cid:durableId="1907298432">
    <w:abstractNumId w:val="4"/>
  </w:num>
  <w:num w:numId="28" w16cid:durableId="984890042">
    <w:abstractNumId w:val="5"/>
  </w:num>
  <w:num w:numId="29" w16cid:durableId="1494876585">
    <w:abstractNumId w:val="26"/>
  </w:num>
  <w:num w:numId="30" w16cid:durableId="1478179541">
    <w:abstractNumId w:val="1"/>
  </w:num>
  <w:num w:numId="31" w16cid:durableId="2087073403">
    <w:abstractNumId w:val="14"/>
  </w:num>
  <w:num w:numId="32" w16cid:durableId="435176601">
    <w:abstractNumId w:val="19"/>
  </w:num>
  <w:num w:numId="33" w16cid:durableId="31615090">
    <w:abstractNumId w:val="38"/>
  </w:num>
  <w:num w:numId="34" w16cid:durableId="1277905442">
    <w:abstractNumId w:val="8"/>
  </w:num>
  <w:num w:numId="35" w16cid:durableId="60376101">
    <w:abstractNumId w:val="2"/>
  </w:num>
  <w:num w:numId="36" w16cid:durableId="1818958821">
    <w:abstractNumId w:val="0"/>
  </w:num>
  <w:num w:numId="37" w16cid:durableId="1050150967">
    <w:abstractNumId w:val="23"/>
  </w:num>
  <w:num w:numId="38" w16cid:durableId="1844512480">
    <w:abstractNumId w:val="39"/>
  </w:num>
  <w:num w:numId="39" w16cid:durableId="1421295940">
    <w:abstractNumId w:val="34"/>
  </w:num>
  <w:num w:numId="40" w16cid:durableId="831259094">
    <w:abstractNumId w:val="33"/>
  </w:num>
  <w:num w:numId="41" w16cid:durableId="1899702139">
    <w:abstractNumId w:val="24"/>
  </w:num>
  <w:num w:numId="42" w16cid:durableId="1781686190">
    <w:abstractNumId w:val="9"/>
  </w:num>
  <w:num w:numId="43" w16cid:durableId="748618156">
    <w:abstractNumId w:val="15"/>
  </w:num>
  <w:num w:numId="44" w16cid:durableId="227348121">
    <w:abstractNumId w:val="32"/>
  </w:num>
  <w:num w:numId="45" w16cid:durableId="1898206279">
    <w:abstractNumId w:val="40"/>
  </w:num>
  <w:num w:numId="46" w16cid:durableId="1076441672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eRh6gnBdbUso8HUO3aN7p30PJEetjiTJ+P7mx8MgQe5pW7RViKfSRJAfwN8YUUA21g1dvQTY9l5v9GMZVXzrwQ==" w:salt="ddHGbk+LPaA4lfjZf7t01g=="/>
  <w:defaultTabStop w:val="720"/>
  <w:autoHyphenation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6090"/>
    <w:rsid w:val="00002FA8"/>
    <w:rsid w:val="00014CD6"/>
    <w:rsid w:val="00020AB2"/>
    <w:rsid w:val="0002759A"/>
    <w:rsid w:val="00032608"/>
    <w:rsid w:val="0003283D"/>
    <w:rsid w:val="00037750"/>
    <w:rsid w:val="00042434"/>
    <w:rsid w:val="00045DF6"/>
    <w:rsid w:val="00051F5D"/>
    <w:rsid w:val="000523C6"/>
    <w:rsid w:val="000524EF"/>
    <w:rsid w:val="00061FAE"/>
    <w:rsid w:val="00076CC8"/>
    <w:rsid w:val="00076E9C"/>
    <w:rsid w:val="000924AC"/>
    <w:rsid w:val="0009327B"/>
    <w:rsid w:val="00094FE7"/>
    <w:rsid w:val="00096948"/>
    <w:rsid w:val="000A32B8"/>
    <w:rsid w:val="000A5C82"/>
    <w:rsid w:val="000B11C4"/>
    <w:rsid w:val="000B7657"/>
    <w:rsid w:val="000C0B32"/>
    <w:rsid w:val="000C33F4"/>
    <w:rsid w:val="000C5AF4"/>
    <w:rsid w:val="000C73D0"/>
    <w:rsid w:val="000D283F"/>
    <w:rsid w:val="000D7486"/>
    <w:rsid w:val="000F3C9D"/>
    <w:rsid w:val="000F5EF2"/>
    <w:rsid w:val="00101B9F"/>
    <w:rsid w:val="001022F8"/>
    <w:rsid w:val="0011242D"/>
    <w:rsid w:val="001141D9"/>
    <w:rsid w:val="001163B7"/>
    <w:rsid w:val="001177FC"/>
    <w:rsid w:val="00125A70"/>
    <w:rsid w:val="001321F4"/>
    <w:rsid w:val="001772BD"/>
    <w:rsid w:val="00191D87"/>
    <w:rsid w:val="001A1C1A"/>
    <w:rsid w:val="001A5596"/>
    <w:rsid w:val="001A59AC"/>
    <w:rsid w:val="001A6A53"/>
    <w:rsid w:val="001A7FA6"/>
    <w:rsid w:val="001C5ABD"/>
    <w:rsid w:val="001D1355"/>
    <w:rsid w:val="001D2FBE"/>
    <w:rsid w:val="001E0B1A"/>
    <w:rsid w:val="001E5402"/>
    <w:rsid w:val="001E6540"/>
    <w:rsid w:val="001F54A0"/>
    <w:rsid w:val="00202A95"/>
    <w:rsid w:val="002039BA"/>
    <w:rsid w:val="002059D4"/>
    <w:rsid w:val="0020650C"/>
    <w:rsid w:val="0021097F"/>
    <w:rsid w:val="00220C0F"/>
    <w:rsid w:val="002217D9"/>
    <w:rsid w:val="00222C9C"/>
    <w:rsid w:val="002230FD"/>
    <w:rsid w:val="00227ECF"/>
    <w:rsid w:val="00240ECB"/>
    <w:rsid w:val="00264C78"/>
    <w:rsid w:val="00265DD6"/>
    <w:rsid w:val="00266676"/>
    <w:rsid w:val="002720DF"/>
    <w:rsid w:val="00283173"/>
    <w:rsid w:val="00286876"/>
    <w:rsid w:val="00294047"/>
    <w:rsid w:val="002A0D76"/>
    <w:rsid w:val="002A14EF"/>
    <w:rsid w:val="002A4BE9"/>
    <w:rsid w:val="002B350F"/>
    <w:rsid w:val="002C1577"/>
    <w:rsid w:val="002C1721"/>
    <w:rsid w:val="002C3990"/>
    <w:rsid w:val="002C49D4"/>
    <w:rsid w:val="002C51BB"/>
    <w:rsid w:val="002C7D38"/>
    <w:rsid w:val="002D1481"/>
    <w:rsid w:val="002F1E14"/>
    <w:rsid w:val="003031E5"/>
    <w:rsid w:val="0030644E"/>
    <w:rsid w:val="00310B78"/>
    <w:rsid w:val="0031229B"/>
    <w:rsid w:val="0032014A"/>
    <w:rsid w:val="0032128F"/>
    <w:rsid w:val="003232FF"/>
    <w:rsid w:val="00323B77"/>
    <w:rsid w:val="00332B6A"/>
    <w:rsid w:val="00334465"/>
    <w:rsid w:val="00343C46"/>
    <w:rsid w:val="00351B0A"/>
    <w:rsid w:val="003538F3"/>
    <w:rsid w:val="00357AB1"/>
    <w:rsid w:val="00360824"/>
    <w:rsid w:val="003614A6"/>
    <w:rsid w:val="00361E67"/>
    <w:rsid w:val="0036369E"/>
    <w:rsid w:val="003732A5"/>
    <w:rsid w:val="0037529D"/>
    <w:rsid w:val="00384482"/>
    <w:rsid w:val="00395A04"/>
    <w:rsid w:val="003A3CA9"/>
    <w:rsid w:val="003B2596"/>
    <w:rsid w:val="003B7416"/>
    <w:rsid w:val="003C4ECB"/>
    <w:rsid w:val="003C6D36"/>
    <w:rsid w:val="003D1327"/>
    <w:rsid w:val="003D6D67"/>
    <w:rsid w:val="003E57F4"/>
    <w:rsid w:val="003F6FE5"/>
    <w:rsid w:val="00405878"/>
    <w:rsid w:val="00412F2F"/>
    <w:rsid w:val="00415C40"/>
    <w:rsid w:val="00416DAC"/>
    <w:rsid w:val="00427799"/>
    <w:rsid w:val="00435936"/>
    <w:rsid w:val="0044026A"/>
    <w:rsid w:val="00440ABC"/>
    <w:rsid w:val="00445B56"/>
    <w:rsid w:val="00447031"/>
    <w:rsid w:val="00451E74"/>
    <w:rsid w:val="00466071"/>
    <w:rsid w:val="00490084"/>
    <w:rsid w:val="004A2923"/>
    <w:rsid w:val="004A396C"/>
    <w:rsid w:val="004A7525"/>
    <w:rsid w:val="004B2823"/>
    <w:rsid w:val="004B63EA"/>
    <w:rsid w:val="004C110E"/>
    <w:rsid w:val="004C22ED"/>
    <w:rsid w:val="004E76EF"/>
    <w:rsid w:val="004E7B0B"/>
    <w:rsid w:val="00501FF7"/>
    <w:rsid w:val="005071FE"/>
    <w:rsid w:val="0051306F"/>
    <w:rsid w:val="005149F0"/>
    <w:rsid w:val="00516E0E"/>
    <w:rsid w:val="005231A5"/>
    <w:rsid w:val="005348CF"/>
    <w:rsid w:val="00537588"/>
    <w:rsid w:val="0054066C"/>
    <w:rsid w:val="00545649"/>
    <w:rsid w:val="00567D7C"/>
    <w:rsid w:val="00576B28"/>
    <w:rsid w:val="00596689"/>
    <w:rsid w:val="005A7BC1"/>
    <w:rsid w:val="005B2ECD"/>
    <w:rsid w:val="005B4AD2"/>
    <w:rsid w:val="005B5F39"/>
    <w:rsid w:val="005C16FD"/>
    <w:rsid w:val="005C6426"/>
    <w:rsid w:val="005D282E"/>
    <w:rsid w:val="005D3BEA"/>
    <w:rsid w:val="005D4AA9"/>
    <w:rsid w:val="005D4ADC"/>
    <w:rsid w:val="005E6E81"/>
    <w:rsid w:val="005F23C7"/>
    <w:rsid w:val="005F3660"/>
    <w:rsid w:val="005F3887"/>
    <w:rsid w:val="005F4C42"/>
    <w:rsid w:val="006018F3"/>
    <w:rsid w:val="006153BC"/>
    <w:rsid w:val="006379DC"/>
    <w:rsid w:val="00645858"/>
    <w:rsid w:val="00650BE0"/>
    <w:rsid w:val="006610D9"/>
    <w:rsid w:val="00663E30"/>
    <w:rsid w:val="00673906"/>
    <w:rsid w:val="00687235"/>
    <w:rsid w:val="00693052"/>
    <w:rsid w:val="006A1EA8"/>
    <w:rsid w:val="006A3AC2"/>
    <w:rsid w:val="006A3CB8"/>
    <w:rsid w:val="006B3F69"/>
    <w:rsid w:val="006B7EE9"/>
    <w:rsid w:val="006C1368"/>
    <w:rsid w:val="006C4F1F"/>
    <w:rsid w:val="006D5DF6"/>
    <w:rsid w:val="006F11BA"/>
    <w:rsid w:val="006F3E73"/>
    <w:rsid w:val="006F7F02"/>
    <w:rsid w:val="00702FD5"/>
    <w:rsid w:val="007236F9"/>
    <w:rsid w:val="0072414C"/>
    <w:rsid w:val="00730F79"/>
    <w:rsid w:val="0073554F"/>
    <w:rsid w:val="00742017"/>
    <w:rsid w:val="0074202D"/>
    <w:rsid w:val="007446F3"/>
    <w:rsid w:val="00747BE6"/>
    <w:rsid w:val="007526BE"/>
    <w:rsid w:val="007547B1"/>
    <w:rsid w:val="007573C2"/>
    <w:rsid w:val="00760B96"/>
    <w:rsid w:val="00760E22"/>
    <w:rsid w:val="00763321"/>
    <w:rsid w:val="00766090"/>
    <w:rsid w:val="00773CA7"/>
    <w:rsid w:val="00774F3B"/>
    <w:rsid w:val="007822D3"/>
    <w:rsid w:val="007875FD"/>
    <w:rsid w:val="007915D0"/>
    <w:rsid w:val="00793DA0"/>
    <w:rsid w:val="00796C55"/>
    <w:rsid w:val="007A057C"/>
    <w:rsid w:val="007A73B9"/>
    <w:rsid w:val="007B0612"/>
    <w:rsid w:val="007B38E5"/>
    <w:rsid w:val="007C223D"/>
    <w:rsid w:val="007C37DB"/>
    <w:rsid w:val="007C6A53"/>
    <w:rsid w:val="007D3CB0"/>
    <w:rsid w:val="007D53D3"/>
    <w:rsid w:val="007D761C"/>
    <w:rsid w:val="007E4764"/>
    <w:rsid w:val="007F31BA"/>
    <w:rsid w:val="007F5380"/>
    <w:rsid w:val="0080263F"/>
    <w:rsid w:val="008039B3"/>
    <w:rsid w:val="00804638"/>
    <w:rsid w:val="00816EC3"/>
    <w:rsid w:val="008222F5"/>
    <w:rsid w:val="0082710B"/>
    <w:rsid w:val="00830226"/>
    <w:rsid w:val="008434C9"/>
    <w:rsid w:val="00846154"/>
    <w:rsid w:val="0085385B"/>
    <w:rsid w:val="00855DAE"/>
    <w:rsid w:val="008562D5"/>
    <w:rsid w:val="008578FC"/>
    <w:rsid w:val="008775AD"/>
    <w:rsid w:val="00881608"/>
    <w:rsid w:val="00890144"/>
    <w:rsid w:val="00892449"/>
    <w:rsid w:val="00894582"/>
    <w:rsid w:val="008A0DBE"/>
    <w:rsid w:val="008A3879"/>
    <w:rsid w:val="008A3FD5"/>
    <w:rsid w:val="008A7C9E"/>
    <w:rsid w:val="008B2155"/>
    <w:rsid w:val="008B5788"/>
    <w:rsid w:val="008B7984"/>
    <w:rsid w:val="008C45EC"/>
    <w:rsid w:val="008D1498"/>
    <w:rsid w:val="008D4CF9"/>
    <w:rsid w:val="008D5A72"/>
    <w:rsid w:val="008E0F99"/>
    <w:rsid w:val="008E1B92"/>
    <w:rsid w:val="008F3A66"/>
    <w:rsid w:val="008F4CEE"/>
    <w:rsid w:val="008F57F1"/>
    <w:rsid w:val="00900FE1"/>
    <w:rsid w:val="00901EE3"/>
    <w:rsid w:val="009050F7"/>
    <w:rsid w:val="00935359"/>
    <w:rsid w:val="00935C22"/>
    <w:rsid w:val="00935FEE"/>
    <w:rsid w:val="00937266"/>
    <w:rsid w:val="00946096"/>
    <w:rsid w:val="009520AE"/>
    <w:rsid w:val="00960BB5"/>
    <w:rsid w:val="009629D2"/>
    <w:rsid w:val="00963046"/>
    <w:rsid w:val="009669B8"/>
    <w:rsid w:val="009717DD"/>
    <w:rsid w:val="00994FEF"/>
    <w:rsid w:val="00995092"/>
    <w:rsid w:val="0099581C"/>
    <w:rsid w:val="009A161A"/>
    <w:rsid w:val="009B3D0C"/>
    <w:rsid w:val="009B4BC0"/>
    <w:rsid w:val="009B7CEB"/>
    <w:rsid w:val="009C4ACF"/>
    <w:rsid w:val="009D735C"/>
    <w:rsid w:val="009E1DE7"/>
    <w:rsid w:val="009E2612"/>
    <w:rsid w:val="009E43BF"/>
    <w:rsid w:val="009F6947"/>
    <w:rsid w:val="00A01E6C"/>
    <w:rsid w:val="00A02150"/>
    <w:rsid w:val="00A17E8A"/>
    <w:rsid w:val="00A30350"/>
    <w:rsid w:val="00A31386"/>
    <w:rsid w:val="00A42942"/>
    <w:rsid w:val="00A43D75"/>
    <w:rsid w:val="00A5279F"/>
    <w:rsid w:val="00A64E78"/>
    <w:rsid w:val="00A67B7B"/>
    <w:rsid w:val="00A71440"/>
    <w:rsid w:val="00A7513E"/>
    <w:rsid w:val="00A800C1"/>
    <w:rsid w:val="00A97236"/>
    <w:rsid w:val="00A9743C"/>
    <w:rsid w:val="00AA024B"/>
    <w:rsid w:val="00AA1427"/>
    <w:rsid w:val="00AA3986"/>
    <w:rsid w:val="00AA48C2"/>
    <w:rsid w:val="00AA7079"/>
    <w:rsid w:val="00AC12FF"/>
    <w:rsid w:val="00AC2740"/>
    <w:rsid w:val="00AC4476"/>
    <w:rsid w:val="00AC528F"/>
    <w:rsid w:val="00AE0D76"/>
    <w:rsid w:val="00AE36B5"/>
    <w:rsid w:val="00AF2822"/>
    <w:rsid w:val="00B0036F"/>
    <w:rsid w:val="00B02A36"/>
    <w:rsid w:val="00B068BE"/>
    <w:rsid w:val="00B07E41"/>
    <w:rsid w:val="00B1305A"/>
    <w:rsid w:val="00B151E4"/>
    <w:rsid w:val="00B265A4"/>
    <w:rsid w:val="00B26E6E"/>
    <w:rsid w:val="00B35C32"/>
    <w:rsid w:val="00B37238"/>
    <w:rsid w:val="00B3730D"/>
    <w:rsid w:val="00B40ACF"/>
    <w:rsid w:val="00B46502"/>
    <w:rsid w:val="00B47141"/>
    <w:rsid w:val="00B52BE8"/>
    <w:rsid w:val="00B560E6"/>
    <w:rsid w:val="00B60EBA"/>
    <w:rsid w:val="00B66379"/>
    <w:rsid w:val="00B77337"/>
    <w:rsid w:val="00B86E7D"/>
    <w:rsid w:val="00B9658A"/>
    <w:rsid w:val="00B972F5"/>
    <w:rsid w:val="00B979BB"/>
    <w:rsid w:val="00BA71B4"/>
    <w:rsid w:val="00BA7BEF"/>
    <w:rsid w:val="00BB1C1F"/>
    <w:rsid w:val="00BC1592"/>
    <w:rsid w:val="00BC168B"/>
    <w:rsid w:val="00BC6233"/>
    <w:rsid w:val="00BD27D5"/>
    <w:rsid w:val="00BD4FC6"/>
    <w:rsid w:val="00BE0721"/>
    <w:rsid w:val="00BE5F8D"/>
    <w:rsid w:val="00C00A73"/>
    <w:rsid w:val="00C04A99"/>
    <w:rsid w:val="00C0508B"/>
    <w:rsid w:val="00C13DA6"/>
    <w:rsid w:val="00C32FB0"/>
    <w:rsid w:val="00C50CC9"/>
    <w:rsid w:val="00C52742"/>
    <w:rsid w:val="00C668F4"/>
    <w:rsid w:val="00C673E8"/>
    <w:rsid w:val="00C701B6"/>
    <w:rsid w:val="00C822F9"/>
    <w:rsid w:val="00C93452"/>
    <w:rsid w:val="00C96A6E"/>
    <w:rsid w:val="00CA1CA7"/>
    <w:rsid w:val="00CA2449"/>
    <w:rsid w:val="00CA4E13"/>
    <w:rsid w:val="00CA654D"/>
    <w:rsid w:val="00CB792B"/>
    <w:rsid w:val="00CD4E96"/>
    <w:rsid w:val="00CD5957"/>
    <w:rsid w:val="00CD612F"/>
    <w:rsid w:val="00CE53B6"/>
    <w:rsid w:val="00CF0923"/>
    <w:rsid w:val="00CF1745"/>
    <w:rsid w:val="00CF1D85"/>
    <w:rsid w:val="00CF701F"/>
    <w:rsid w:val="00D003AE"/>
    <w:rsid w:val="00D01B61"/>
    <w:rsid w:val="00D04378"/>
    <w:rsid w:val="00D1060B"/>
    <w:rsid w:val="00D12DF7"/>
    <w:rsid w:val="00D30B3F"/>
    <w:rsid w:val="00D31828"/>
    <w:rsid w:val="00D33598"/>
    <w:rsid w:val="00D40B48"/>
    <w:rsid w:val="00D4254C"/>
    <w:rsid w:val="00D55612"/>
    <w:rsid w:val="00D56630"/>
    <w:rsid w:val="00D617BE"/>
    <w:rsid w:val="00D713EA"/>
    <w:rsid w:val="00D763EF"/>
    <w:rsid w:val="00D84CE4"/>
    <w:rsid w:val="00D878EB"/>
    <w:rsid w:val="00DA06B1"/>
    <w:rsid w:val="00DA27D4"/>
    <w:rsid w:val="00DA6478"/>
    <w:rsid w:val="00DA6895"/>
    <w:rsid w:val="00DB0AB9"/>
    <w:rsid w:val="00DB535F"/>
    <w:rsid w:val="00DD0A7B"/>
    <w:rsid w:val="00DD205D"/>
    <w:rsid w:val="00DD5953"/>
    <w:rsid w:val="00DE47FC"/>
    <w:rsid w:val="00E05D1B"/>
    <w:rsid w:val="00E06C13"/>
    <w:rsid w:val="00E11F63"/>
    <w:rsid w:val="00E33577"/>
    <w:rsid w:val="00E3799C"/>
    <w:rsid w:val="00E37F1E"/>
    <w:rsid w:val="00E46A53"/>
    <w:rsid w:val="00E50846"/>
    <w:rsid w:val="00E54B05"/>
    <w:rsid w:val="00E577E0"/>
    <w:rsid w:val="00E60B80"/>
    <w:rsid w:val="00E62E3A"/>
    <w:rsid w:val="00E720F3"/>
    <w:rsid w:val="00E83379"/>
    <w:rsid w:val="00E90B85"/>
    <w:rsid w:val="00E91B69"/>
    <w:rsid w:val="00EA2257"/>
    <w:rsid w:val="00EB2BA3"/>
    <w:rsid w:val="00EB75C8"/>
    <w:rsid w:val="00ED11D9"/>
    <w:rsid w:val="00ED1FEA"/>
    <w:rsid w:val="00ED5143"/>
    <w:rsid w:val="00EF0C7C"/>
    <w:rsid w:val="00EF3090"/>
    <w:rsid w:val="00EF5A7F"/>
    <w:rsid w:val="00F01909"/>
    <w:rsid w:val="00F077AD"/>
    <w:rsid w:val="00F422D4"/>
    <w:rsid w:val="00F440AF"/>
    <w:rsid w:val="00F46920"/>
    <w:rsid w:val="00F61B74"/>
    <w:rsid w:val="00F66459"/>
    <w:rsid w:val="00F67C3A"/>
    <w:rsid w:val="00F7724D"/>
    <w:rsid w:val="00F83488"/>
    <w:rsid w:val="00F85F5D"/>
    <w:rsid w:val="00FA193A"/>
    <w:rsid w:val="00FA237E"/>
    <w:rsid w:val="00FA350E"/>
    <w:rsid w:val="00FA50F2"/>
    <w:rsid w:val="00FA557E"/>
    <w:rsid w:val="00FB3B87"/>
    <w:rsid w:val="00FD36C3"/>
    <w:rsid w:val="00FF2C06"/>
    <w:rsid w:val="00FF5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572A9F4C"/>
  <w15:docId w15:val="{0D4796BD-06FD-4A6F-8E2E-F87A91AE4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8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aliases w:val="Standard Text"/>
    <w:qFormat/>
    <w:rsid w:val="00DD0A7B"/>
    <w:rPr>
      <w:rFonts w:ascii="Univers 45 Light" w:hAnsi="Univers 45 Light"/>
      <w:sz w:val="22"/>
      <w:lang w:val="de-DE" w:eastAsia="de-DE"/>
    </w:rPr>
  </w:style>
  <w:style w:type="paragraph" w:styleId="berschrift1">
    <w:name w:val="heading 1"/>
    <w:basedOn w:val="Standard"/>
    <w:next w:val="Standard"/>
    <w:link w:val="berschrift1Zchn"/>
    <w:qFormat/>
    <w:pPr>
      <w:keepNext/>
      <w:outlineLvl w:val="0"/>
    </w:pPr>
    <w:rPr>
      <w:rFonts w:cs="Arial"/>
      <w:b/>
      <w:bCs/>
      <w:szCs w:val="22"/>
      <w:lang w:val="de-CH"/>
    </w:rPr>
  </w:style>
  <w:style w:type="paragraph" w:styleId="berschrift2">
    <w:name w:val="heading 2"/>
    <w:basedOn w:val="Standard"/>
    <w:next w:val="Standard"/>
    <w:link w:val="berschrift2Zchn"/>
    <w:qFormat/>
    <w:pPr>
      <w:keepNext/>
      <w:ind w:right="-62"/>
      <w:outlineLvl w:val="1"/>
    </w:pPr>
    <w:rPr>
      <w:b/>
      <w:bCs/>
    </w:rPr>
  </w:style>
  <w:style w:type="paragraph" w:styleId="berschrift3">
    <w:name w:val="heading 3"/>
    <w:basedOn w:val="Standard"/>
    <w:next w:val="Standard"/>
    <w:link w:val="berschrift3Zchn"/>
    <w:qFormat/>
    <w:pPr>
      <w:keepNext/>
      <w:outlineLvl w:val="2"/>
    </w:pPr>
    <w:rPr>
      <w:rFonts w:cs="Arial"/>
      <w:b/>
      <w:bCs/>
      <w:lang w:val="de-CH"/>
    </w:rPr>
  </w:style>
  <w:style w:type="paragraph" w:styleId="berschrift4">
    <w:name w:val="heading 4"/>
    <w:basedOn w:val="Standard"/>
    <w:next w:val="Standard"/>
    <w:link w:val="berschrift4Zchn"/>
    <w:qFormat/>
    <w:pPr>
      <w:keepNext/>
      <w:outlineLvl w:val="3"/>
    </w:pPr>
    <w:rPr>
      <w:rFonts w:cs="Arial"/>
      <w:b/>
      <w:bCs/>
      <w:sz w:val="28"/>
    </w:rPr>
  </w:style>
  <w:style w:type="paragraph" w:styleId="berschrift6">
    <w:name w:val="heading 6"/>
    <w:basedOn w:val="Standard"/>
    <w:next w:val="Standard"/>
    <w:link w:val="berschrift6Zchn"/>
    <w:semiHidden/>
    <w:unhideWhenUsed/>
    <w:qFormat/>
    <w:rsid w:val="00DA06B1"/>
    <w:pPr>
      <w:spacing w:before="240" w:after="60"/>
      <w:outlineLvl w:val="5"/>
    </w:pPr>
    <w:rPr>
      <w:rFonts w:ascii="Calibri" w:hAnsi="Calibri"/>
      <w:b/>
      <w:bCs/>
      <w:szCs w:val="22"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rsid w:val="00DA06B1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rPr>
      <w:color w:val="0000FF"/>
      <w:u w:val="single"/>
    </w:rPr>
  </w:style>
  <w:style w:type="paragraph" w:styleId="Textkrper">
    <w:name w:val="Body Text"/>
    <w:basedOn w:val="Standard"/>
    <w:link w:val="TextkrperZchn"/>
    <w:pPr>
      <w:tabs>
        <w:tab w:val="left" w:pos="5940"/>
        <w:tab w:val="left" w:pos="7920"/>
      </w:tabs>
      <w:ind w:right="-213"/>
    </w:pPr>
    <w:rPr>
      <w:sz w:val="16"/>
      <w:lang w:val="de-CH"/>
    </w:rPr>
  </w:style>
  <w:style w:type="paragraph" w:styleId="Blocktext">
    <w:name w:val="Block Text"/>
    <w:basedOn w:val="Standard"/>
    <w:pPr>
      <w:tabs>
        <w:tab w:val="left" w:pos="5940"/>
        <w:tab w:val="left" w:pos="7920"/>
      </w:tabs>
      <w:ind w:left="4680" w:right="4"/>
    </w:pPr>
    <w:rPr>
      <w:sz w:val="16"/>
      <w:lang w:val="de-CH"/>
    </w:rPr>
  </w:style>
  <w:style w:type="paragraph" w:styleId="Kopfzeile">
    <w:name w:val="header"/>
    <w:basedOn w:val="Standard"/>
    <w:link w:val="KopfzeileZchn"/>
    <w:uiPriority w:val="99"/>
    <w:pPr>
      <w:tabs>
        <w:tab w:val="center" w:pos="4153"/>
        <w:tab w:val="right" w:pos="8306"/>
      </w:tabs>
    </w:pPr>
  </w:style>
  <w:style w:type="paragraph" w:styleId="Fuzeile">
    <w:name w:val="footer"/>
    <w:basedOn w:val="Standard"/>
    <w:link w:val="FuzeileZchn"/>
    <w:uiPriority w:val="80"/>
    <w:pPr>
      <w:tabs>
        <w:tab w:val="center" w:pos="4153"/>
        <w:tab w:val="right" w:pos="8306"/>
      </w:tabs>
    </w:pPr>
  </w:style>
  <w:style w:type="paragraph" w:styleId="Textkrper2">
    <w:name w:val="Body Text 2"/>
    <w:basedOn w:val="Standard"/>
    <w:link w:val="Textkrper2Zchn"/>
  </w:style>
  <w:style w:type="character" w:styleId="BesuchterLink">
    <w:name w:val="FollowedHyperlink"/>
    <w:rPr>
      <w:color w:val="800080"/>
      <w:u w:val="single"/>
    </w:r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link w:val="SprechblasentextZchn"/>
    <w:rsid w:val="00A3035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A30350"/>
    <w:rPr>
      <w:rFonts w:ascii="Tahoma" w:hAnsi="Tahoma" w:cs="Tahoma"/>
      <w:sz w:val="16"/>
      <w:szCs w:val="16"/>
      <w:lang w:val="en-GB" w:eastAsia="en-US"/>
    </w:rPr>
  </w:style>
  <w:style w:type="table" w:styleId="Tabellenraster">
    <w:name w:val="Table Grid"/>
    <w:basedOn w:val="NormaleTabelle"/>
    <w:rsid w:val="00F422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link w:val="berschrift1"/>
    <w:rsid w:val="009E2612"/>
    <w:rPr>
      <w:rFonts w:ascii="Arial" w:hAnsi="Arial" w:cs="Arial"/>
      <w:b/>
      <w:bCs/>
      <w:sz w:val="22"/>
      <w:szCs w:val="22"/>
      <w:lang w:eastAsia="en-US"/>
    </w:rPr>
  </w:style>
  <w:style w:type="paragraph" w:styleId="Textkrper-Zeileneinzug">
    <w:name w:val="Body Text Indent"/>
    <w:basedOn w:val="Standard"/>
    <w:link w:val="Textkrper-ZeileneinzugZchn"/>
    <w:rsid w:val="00427799"/>
    <w:pPr>
      <w:spacing w:after="120"/>
      <w:ind w:left="283"/>
    </w:pPr>
  </w:style>
  <w:style w:type="character" w:customStyle="1" w:styleId="Textkrper-ZeileneinzugZchn">
    <w:name w:val="Textkörper-Zeileneinzug Zchn"/>
    <w:link w:val="Textkrper-Zeileneinzug"/>
    <w:rsid w:val="00427799"/>
    <w:rPr>
      <w:rFonts w:ascii="Tms Rmn" w:hAnsi="Tms Rmn"/>
      <w:lang w:val="de-DE" w:eastAsia="de-DE"/>
    </w:rPr>
  </w:style>
  <w:style w:type="character" w:customStyle="1" w:styleId="berschrift6Zchn">
    <w:name w:val="Überschrift 6 Zchn"/>
    <w:basedOn w:val="Absatz-Standardschriftart"/>
    <w:link w:val="berschrift6"/>
    <w:semiHidden/>
    <w:rsid w:val="00DA06B1"/>
    <w:rPr>
      <w:rFonts w:ascii="Calibri" w:hAnsi="Calibri"/>
      <w:b/>
      <w:bCs/>
      <w:sz w:val="22"/>
      <w:szCs w:val="22"/>
      <w:lang w:val="de-DE" w:eastAsia="de-DE"/>
    </w:rPr>
  </w:style>
  <w:style w:type="character" w:customStyle="1" w:styleId="berschrift7Zchn">
    <w:name w:val="Überschrift 7 Zchn"/>
    <w:basedOn w:val="Absatz-Standardschriftart"/>
    <w:link w:val="berschrift7"/>
    <w:semiHidden/>
    <w:rsid w:val="00DA06B1"/>
    <w:rPr>
      <w:rFonts w:ascii="Calibri" w:hAnsi="Calibri"/>
      <w:sz w:val="24"/>
      <w:szCs w:val="24"/>
      <w:lang w:val="de-DE" w:eastAsia="de-DE"/>
    </w:rPr>
  </w:style>
  <w:style w:type="character" w:customStyle="1" w:styleId="berschrift2Zchn">
    <w:name w:val="Überschrift 2 Zchn"/>
    <w:basedOn w:val="Absatz-Standardschriftart"/>
    <w:link w:val="berschrift2"/>
    <w:rsid w:val="00DA06B1"/>
    <w:rPr>
      <w:rFonts w:ascii="Tms Rmn" w:hAnsi="Tms Rmn"/>
      <w:b/>
      <w:bCs/>
      <w:sz w:val="22"/>
      <w:lang w:val="de-DE" w:eastAsia="de-DE"/>
    </w:rPr>
  </w:style>
  <w:style w:type="character" w:customStyle="1" w:styleId="berschrift3Zchn">
    <w:name w:val="Überschrift 3 Zchn"/>
    <w:basedOn w:val="Absatz-Standardschriftart"/>
    <w:link w:val="berschrift3"/>
    <w:rsid w:val="00DA06B1"/>
    <w:rPr>
      <w:rFonts w:ascii="Tms Rmn" w:hAnsi="Tms Rmn" w:cs="Arial"/>
      <w:b/>
      <w:bCs/>
      <w:sz w:val="22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DA06B1"/>
    <w:rPr>
      <w:rFonts w:ascii="Tms Rmn" w:hAnsi="Tms Rmn" w:cs="Arial"/>
      <w:b/>
      <w:bCs/>
      <w:sz w:val="28"/>
      <w:lang w:val="de-DE" w:eastAsia="de-DE"/>
    </w:rPr>
  </w:style>
  <w:style w:type="character" w:customStyle="1" w:styleId="TextkrperZchn">
    <w:name w:val="Textkörper Zchn"/>
    <w:basedOn w:val="Absatz-Standardschriftart"/>
    <w:link w:val="Textkrper"/>
    <w:rsid w:val="00DA06B1"/>
    <w:rPr>
      <w:rFonts w:ascii="Tms Rmn" w:hAnsi="Tms Rmn"/>
      <w:sz w:val="16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DA06B1"/>
    <w:rPr>
      <w:rFonts w:ascii="Tms Rmn" w:hAnsi="Tms Rmn"/>
      <w:lang w:val="de-DE" w:eastAsia="de-DE"/>
    </w:rPr>
  </w:style>
  <w:style w:type="character" w:customStyle="1" w:styleId="FuzeileZchn">
    <w:name w:val="Fußzeile Zchn"/>
    <w:basedOn w:val="Absatz-Standardschriftart"/>
    <w:link w:val="Fuzeile"/>
    <w:uiPriority w:val="80"/>
    <w:rsid w:val="00DA06B1"/>
    <w:rPr>
      <w:rFonts w:ascii="Tms Rmn" w:hAnsi="Tms Rmn"/>
      <w:lang w:val="de-DE" w:eastAsia="de-DE"/>
    </w:rPr>
  </w:style>
  <w:style w:type="character" w:customStyle="1" w:styleId="Textkrper2Zchn">
    <w:name w:val="Textkörper 2 Zchn"/>
    <w:basedOn w:val="Absatz-Standardschriftart"/>
    <w:link w:val="Textkrper2"/>
    <w:rsid w:val="00DA06B1"/>
    <w:rPr>
      <w:rFonts w:ascii="Tms Rmn" w:hAnsi="Tms Rmn"/>
      <w:sz w:val="22"/>
      <w:lang w:val="de-DE" w:eastAsia="de-DE"/>
    </w:rPr>
  </w:style>
  <w:style w:type="paragraph" w:styleId="Textkrper-Einzug2">
    <w:name w:val="Body Text Indent 2"/>
    <w:basedOn w:val="Standard"/>
    <w:link w:val="Textkrper-Einzug2Zchn"/>
    <w:rsid w:val="00DA06B1"/>
    <w:pPr>
      <w:ind w:left="284"/>
    </w:pPr>
    <w:rPr>
      <w:rFonts w:ascii="Arial" w:hAnsi="Arial"/>
    </w:rPr>
  </w:style>
  <w:style w:type="character" w:customStyle="1" w:styleId="Textkrper-Einzug2Zchn">
    <w:name w:val="Textkörper-Einzug 2 Zchn"/>
    <w:basedOn w:val="Absatz-Standardschriftart"/>
    <w:link w:val="Textkrper-Einzug2"/>
    <w:rsid w:val="00DA06B1"/>
    <w:rPr>
      <w:rFonts w:ascii="Arial" w:hAnsi="Arial"/>
      <w:lang w:val="de-DE" w:eastAsia="de-DE"/>
    </w:rPr>
  </w:style>
  <w:style w:type="paragraph" w:styleId="Textkrper-Einzug3">
    <w:name w:val="Body Text Indent 3"/>
    <w:basedOn w:val="Standard"/>
    <w:link w:val="Textkrper-Einzug3Zchn"/>
    <w:rsid w:val="00DA06B1"/>
    <w:pPr>
      <w:ind w:left="426"/>
    </w:pPr>
    <w:rPr>
      <w:rFonts w:ascii="Arial" w:hAnsi="Arial"/>
    </w:rPr>
  </w:style>
  <w:style w:type="character" w:customStyle="1" w:styleId="Textkrper-Einzug3Zchn">
    <w:name w:val="Textkörper-Einzug 3 Zchn"/>
    <w:basedOn w:val="Absatz-Standardschriftart"/>
    <w:link w:val="Textkrper-Einzug3"/>
    <w:rsid w:val="00DA06B1"/>
    <w:rPr>
      <w:rFonts w:ascii="Arial" w:hAnsi="Arial"/>
      <w:lang w:val="de-DE" w:eastAsia="de-DE"/>
    </w:rPr>
  </w:style>
  <w:style w:type="paragraph" w:styleId="Listenabsatz">
    <w:name w:val="List Paragraph"/>
    <w:basedOn w:val="Standard"/>
    <w:uiPriority w:val="34"/>
    <w:qFormat/>
    <w:rsid w:val="00DA06B1"/>
    <w:pPr>
      <w:ind w:left="708"/>
    </w:pPr>
  </w:style>
  <w:style w:type="paragraph" w:styleId="Titel">
    <w:name w:val="Title"/>
    <w:basedOn w:val="Standard"/>
    <w:next w:val="Standard"/>
    <w:link w:val="TitelZchn"/>
    <w:qFormat/>
    <w:rsid w:val="00DA06B1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rsid w:val="00DA06B1"/>
    <w:rPr>
      <w:rFonts w:ascii="Univers 45 Light" w:hAnsi="Univers 45 Light"/>
      <w:b/>
      <w:bCs/>
      <w:kern w:val="28"/>
      <w:sz w:val="32"/>
      <w:szCs w:val="32"/>
      <w:lang w:val="de-DE" w:eastAsia="de-DE"/>
    </w:rPr>
  </w:style>
  <w:style w:type="character" w:styleId="Hervorhebung">
    <w:name w:val="Emphasis"/>
    <w:qFormat/>
    <w:rsid w:val="00DA06B1"/>
    <w:rPr>
      <w:i/>
      <w:iCs/>
    </w:rPr>
  </w:style>
  <w:style w:type="paragraph" w:customStyle="1" w:styleId="berschrift21">
    <w:name w:val="Überschrift 2_.1"/>
    <w:basedOn w:val="berschrift1"/>
    <w:link w:val="berschrift21Zchn"/>
    <w:qFormat/>
    <w:rsid w:val="00DA06B1"/>
    <w:pPr>
      <w:ind w:hanging="360"/>
    </w:pPr>
  </w:style>
  <w:style w:type="character" w:customStyle="1" w:styleId="berschrift21Zchn">
    <w:name w:val="Überschrift 2_.1 Zchn"/>
    <w:basedOn w:val="berschrift1Zchn"/>
    <w:link w:val="berschrift21"/>
    <w:rsid w:val="00DA06B1"/>
    <w:rPr>
      <w:rFonts w:ascii="Univers 45 Light" w:hAnsi="Univers 45 Light" w:cs="Arial"/>
      <w:b/>
      <w:bCs/>
      <w:sz w:val="22"/>
      <w:szCs w:val="22"/>
      <w:lang w:eastAsia="de-DE"/>
    </w:rPr>
  </w:style>
  <w:style w:type="character" w:styleId="Kommentarzeichen">
    <w:name w:val="annotation reference"/>
    <w:rsid w:val="00DA06B1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DA06B1"/>
  </w:style>
  <w:style w:type="character" w:customStyle="1" w:styleId="KommentartextZchn">
    <w:name w:val="Kommentartext Zchn"/>
    <w:basedOn w:val="Absatz-Standardschriftart"/>
    <w:link w:val="Kommentartext"/>
    <w:rsid w:val="00DA06B1"/>
    <w:rPr>
      <w:rFonts w:ascii="Univers 45 Light" w:hAnsi="Univers 45 Light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rsid w:val="00DA06B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DA06B1"/>
    <w:rPr>
      <w:rFonts w:ascii="Univers 45 Light" w:hAnsi="Univers 45 Light"/>
      <w:b/>
      <w:bCs/>
      <w:lang w:val="de-DE" w:eastAsia="de-DE"/>
    </w:rPr>
  </w:style>
  <w:style w:type="paragraph" w:styleId="berarbeitung">
    <w:name w:val="Revision"/>
    <w:hidden/>
    <w:uiPriority w:val="99"/>
    <w:semiHidden/>
    <w:rsid w:val="00DA06B1"/>
    <w:rPr>
      <w:rFonts w:ascii="Univers 45 Light" w:hAnsi="Univers 45 Light"/>
      <w:lang w:val="de-DE" w:eastAsia="de-DE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DA06B1"/>
    <w:pPr>
      <w:keepLines/>
      <w:spacing w:before="480" w:line="276" w:lineRule="auto"/>
      <w:outlineLvl w:val="9"/>
    </w:pPr>
    <w:rPr>
      <w:rFonts w:ascii="Cambria" w:hAnsi="Cambria" w:cs="Times New Roman"/>
      <w:color w:val="365F91"/>
      <w:sz w:val="28"/>
      <w:szCs w:val="28"/>
      <w:lang w:eastAsia="de-CH"/>
    </w:rPr>
  </w:style>
  <w:style w:type="paragraph" w:styleId="Verzeichnis1">
    <w:name w:val="toc 1"/>
    <w:basedOn w:val="Standard"/>
    <w:next w:val="Standard"/>
    <w:autoRedefine/>
    <w:uiPriority w:val="39"/>
    <w:rsid w:val="0036369E"/>
    <w:pPr>
      <w:tabs>
        <w:tab w:val="left" w:pos="0"/>
        <w:tab w:val="right" w:leader="dot" w:pos="9344"/>
      </w:tabs>
      <w:ind w:left="993" w:hanging="993"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6A1EA8"/>
    <w:rPr>
      <w:color w:val="808080"/>
      <w:shd w:val="clear" w:color="auto" w:fill="E6E6E6"/>
    </w:rPr>
  </w:style>
  <w:style w:type="paragraph" w:styleId="Funotentext">
    <w:name w:val="footnote text"/>
    <w:basedOn w:val="Standard"/>
    <w:link w:val="FunotentextZchn"/>
    <w:unhideWhenUsed/>
    <w:rsid w:val="00F440AF"/>
    <w:rPr>
      <w:sz w:val="20"/>
    </w:rPr>
  </w:style>
  <w:style w:type="character" w:customStyle="1" w:styleId="FunotentextZchn">
    <w:name w:val="Fußnotentext Zchn"/>
    <w:basedOn w:val="Absatz-Standardschriftart"/>
    <w:link w:val="Funotentext"/>
    <w:rsid w:val="00F440AF"/>
    <w:rPr>
      <w:rFonts w:ascii="Univers 45 Light" w:hAnsi="Univers 45 Light"/>
      <w:lang w:val="de-DE" w:eastAsia="de-DE"/>
    </w:rPr>
  </w:style>
  <w:style w:type="character" w:styleId="Funotenzeichen">
    <w:name w:val="footnote reference"/>
    <w:basedOn w:val="Absatz-Standardschriftart"/>
    <w:semiHidden/>
    <w:unhideWhenUsed/>
    <w:rsid w:val="00F440A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849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3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nking@saq.ch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pc@saq.ch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tpc@saq.ch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alro.SAQSWISS\Dropbox\SAQ\SAQ%20Arbeitspapier%20v1.5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6B2B88-BCF8-494F-BF7E-550DDD1D5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SAQ Arbeitspapier v1.5</Template>
  <TotalTime>0</TotalTime>
  <Pages>1</Pages>
  <Words>302</Words>
  <Characters>1903</Characters>
  <Application>Microsoft Office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Arbeitspapier</vt:lpstr>
      <vt:lpstr>Industrie Neuhof 21</vt:lpstr>
    </vt:vector>
  </TitlesOfParts>
  <Company>WIDRZ</Company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Arbeitspapier</dc:title>
  <dc:creator>Ronny Wallnöfer</dc:creator>
  <cp:lastModifiedBy>Fabio Siffert</cp:lastModifiedBy>
  <cp:revision>9</cp:revision>
  <cp:lastPrinted>2018-10-01T09:27:00Z</cp:lastPrinted>
  <dcterms:created xsi:type="dcterms:W3CDTF">2024-01-15T16:13:00Z</dcterms:created>
  <dcterms:modified xsi:type="dcterms:W3CDTF">2024-01-16T14:00:00Z</dcterms:modified>
</cp:coreProperties>
</file>